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78" w:rsidRDefault="00126478" w:rsidP="00117539">
      <w:pPr>
        <w:ind w:left="630" w:hangingChars="300" w:hanging="630"/>
        <w:jc w:val="right"/>
      </w:pPr>
      <w:r>
        <w:rPr>
          <w:rFonts w:hint="eastAsia"/>
        </w:rPr>
        <w:t>（様式１－１）</w:t>
      </w:r>
    </w:p>
    <w:p w:rsidR="00126478" w:rsidRPr="0073018E" w:rsidRDefault="00126478" w:rsidP="00117539">
      <w:pPr>
        <w:autoSpaceDE w:val="0"/>
        <w:autoSpaceDN w:val="0"/>
        <w:jc w:val="center"/>
        <w:rPr>
          <w:rFonts w:ascii="ＭＳ ゴシック" w:eastAsia="ＭＳ ゴシック" w:hAnsi="ＭＳ ゴシック"/>
          <w:b/>
        </w:rPr>
      </w:pPr>
      <w:r w:rsidRPr="002B2A7A">
        <w:rPr>
          <w:rFonts w:ascii="ＭＳ ゴシック" w:eastAsia="ＭＳ ゴシック" w:hAnsi="ＭＳ ゴシック" w:hint="eastAsia"/>
          <w:b/>
        </w:rPr>
        <w:t>湯の川冬の灯り</w:t>
      </w:r>
      <w:r w:rsidRPr="0073018E">
        <w:rPr>
          <w:rFonts w:ascii="ＭＳ ゴシック" w:eastAsia="ＭＳ ゴシック" w:hAnsi="ＭＳ ゴシック" w:hint="eastAsia"/>
          <w:b/>
        </w:rPr>
        <w:t>企画運営業務プロポーザル</w:t>
      </w:r>
    </w:p>
    <w:p w:rsidR="00126478" w:rsidRPr="00D52100" w:rsidRDefault="00126478" w:rsidP="00117539">
      <w:pPr>
        <w:autoSpaceDE w:val="0"/>
        <w:autoSpaceDN w:val="0"/>
        <w:jc w:val="center"/>
        <w:rPr>
          <w:rFonts w:ascii="ＭＳ ゴシック" w:eastAsia="ＭＳ ゴシック" w:hAnsi="ＭＳ ゴシック"/>
        </w:rPr>
      </w:pPr>
      <w:r w:rsidRPr="00D52100">
        <w:rPr>
          <w:rFonts w:ascii="ＭＳ ゴシック" w:eastAsia="ＭＳ ゴシック" w:hAnsi="ＭＳ ゴシック" w:hint="eastAsia"/>
          <w:b/>
        </w:rPr>
        <w:t>参　加　申　込　書</w:t>
      </w:r>
    </w:p>
    <w:p w:rsidR="00126478" w:rsidRPr="002C471B" w:rsidRDefault="00126478" w:rsidP="00117539">
      <w:pPr>
        <w:autoSpaceDE w:val="0"/>
        <w:autoSpaceDN w:val="0"/>
      </w:pPr>
    </w:p>
    <w:p w:rsidR="00126478" w:rsidRPr="002C471B" w:rsidRDefault="00126478" w:rsidP="00877966">
      <w:pPr>
        <w:wordWrap w:val="0"/>
        <w:autoSpaceDE w:val="0"/>
        <w:autoSpaceDN w:val="0"/>
        <w:jc w:val="right"/>
      </w:pPr>
      <w:r>
        <w:rPr>
          <w:rFonts w:hint="eastAsia"/>
        </w:rPr>
        <w:t>令和元</w:t>
      </w:r>
      <w:r w:rsidRPr="002C471B">
        <w:rPr>
          <w:rFonts w:hint="eastAsia"/>
        </w:rPr>
        <w:t>年　　月　　日</w:t>
      </w:r>
    </w:p>
    <w:p w:rsidR="00126478" w:rsidRPr="00877966" w:rsidRDefault="00126478" w:rsidP="00117539">
      <w:pPr>
        <w:autoSpaceDE w:val="0"/>
        <w:autoSpaceDN w:val="0"/>
      </w:pPr>
    </w:p>
    <w:p w:rsidR="00126478" w:rsidRPr="0073018E" w:rsidRDefault="00126478" w:rsidP="00275B82">
      <w:pPr>
        <w:autoSpaceDE w:val="0"/>
        <w:autoSpaceDN w:val="0"/>
        <w:ind w:firstLineChars="100" w:firstLine="210"/>
      </w:pPr>
      <w:r>
        <w:rPr>
          <w:rFonts w:hint="eastAsia"/>
        </w:rPr>
        <w:t xml:space="preserve">湯の川冬の灯り実行委員会実行委員長　</w:t>
      </w:r>
      <w:r w:rsidRPr="00E94D1A">
        <w:rPr>
          <w:rFonts w:hint="eastAsia"/>
        </w:rPr>
        <w:t xml:space="preserve">　佐々木　毅</w:t>
      </w:r>
      <w:r w:rsidRPr="0073018E">
        <w:rPr>
          <w:rFonts w:hint="eastAsia"/>
        </w:rPr>
        <w:t xml:space="preserve">　様</w:t>
      </w:r>
    </w:p>
    <w:p w:rsidR="00126478" w:rsidRPr="00A90CD2" w:rsidRDefault="00126478" w:rsidP="00117539">
      <w:pPr>
        <w:autoSpaceDE w:val="0"/>
        <w:autoSpaceDN w:val="0"/>
      </w:pPr>
    </w:p>
    <w:p w:rsidR="00126478" w:rsidRPr="002C471B" w:rsidRDefault="00126478" w:rsidP="00117539">
      <w:pPr>
        <w:autoSpaceDE w:val="0"/>
        <w:autoSpaceDN w:val="0"/>
        <w:ind w:firstLineChars="100" w:firstLine="210"/>
      </w:pPr>
      <w:r w:rsidRPr="002C471B">
        <w:rPr>
          <w:rFonts w:hint="eastAsia"/>
        </w:rPr>
        <w:t>本件業務プロポーザルに参加を希望しますので，参加申込書を提出します。</w:t>
      </w:r>
    </w:p>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5698"/>
      </w:tblGrid>
      <w:tr w:rsidR="00126478" w:rsidRPr="00BC39B4" w:rsidTr="00BC39B4">
        <w:trPr>
          <w:trHeight w:val="750"/>
        </w:trPr>
        <w:tc>
          <w:tcPr>
            <w:tcW w:w="1668" w:type="dxa"/>
            <w:vMerge w:val="restart"/>
            <w:vAlign w:val="center"/>
          </w:tcPr>
          <w:p w:rsidR="00126478" w:rsidRPr="00BC39B4" w:rsidRDefault="00126478" w:rsidP="00BC39B4">
            <w:pPr>
              <w:autoSpaceDE w:val="0"/>
              <w:autoSpaceDN w:val="0"/>
              <w:jc w:val="center"/>
            </w:pPr>
            <w:r w:rsidRPr="00BC39B4">
              <w:rPr>
                <w:rFonts w:hint="eastAsia"/>
              </w:rPr>
              <w:t>参加申込者</w:t>
            </w:r>
          </w:p>
          <w:p w:rsidR="00126478" w:rsidRPr="00BC39B4" w:rsidRDefault="00126478" w:rsidP="00BC39B4">
            <w:pPr>
              <w:autoSpaceDE w:val="0"/>
              <w:autoSpaceDN w:val="0"/>
              <w:jc w:val="center"/>
            </w:pPr>
            <w:r w:rsidRPr="00BC39B4">
              <w:rPr>
                <w:rFonts w:hint="eastAsia"/>
              </w:rPr>
              <w:t>（代表法人）</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vAlign w:val="center"/>
          </w:tcPr>
          <w:p w:rsidR="00126478" w:rsidRPr="00BC39B4" w:rsidRDefault="00126478" w:rsidP="00BC39B4">
            <w:pPr>
              <w:autoSpaceDE w:val="0"/>
              <w:autoSpaceDN w:val="0"/>
            </w:pPr>
          </w:p>
        </w:tc>
      </w:tr>
      <w:tr w:rsidR="00126478" w:rsidRPr="00BC39B4" w:rsidTr="00BC39B4">
        <w:trPr>
          <w:trHeight w:val="705"/>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vAlign w:val="center"/>
          </w:tcPr>
          <w:p w:rsidR="00126478" w:rsidRPr="00BC39B4" w:rsidRDefault="00126478" w:rsidP="00BC39B4">
            <w:pPr>
              <w:autoSpaceDE w:val="0"/>
              <w:autoSpaceDN w:val="0"/>
            </w:pPr>
            <w:r w:rsidRPr="00BC39B4">
              <w:rPr>
                <w:rFonts w:hint="eastAsia"/>
              </w:rPr>
              <w:t xml:space="preserve">　　　　　　　　　　　　　　　　　　　　　　　印</w:t>
            </w: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所在地</w:t>
            </w:r>
          </w:p>
        </w:tc>
        <w:tc>
          <w:tcPr>
            <w:tcW w:w="5698" w:type="dxa"/>
            <w:tcBorders>
              <w:bottom w:val="dashed" w:sz="4" w:space="0" w:color="auto"/>
            </w:tcBorders>
            <w:vAlign w:val="center"/>
          </w:tcPr>
          <w:p w:rsidR="00126478" w:rsidRPr="00BC39B4" w:rsidRDefault="00126478" w:rsidP="00BC39B4">
            <w:pPr>
              <w:autoSpaceDE w:val="0"/>
              <w:autoSpaceDN w:val="0"/>
            </w:pPr>
            <w:r w:rsidRPr="00BC39B4">
              <w:rPr>
                <w:rFonts w:hint="eastAsia"/>
              </w:rPr>
              <w:t>（本社または支店）</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974"/>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5698" w:type="dxa"/>
            <w:tcBorders>
              <w:top w:val="dashed" w:sz="4" w:space="0" w:color="auto"/>
            </w:tcBorders>
            <w:vAlign w:val="center"/>
          </w:tcPr>
          <w:p w:rsidR="00126478" w:rsidRPr="00BC39B4" w:rsidRDefault="00126478" w:rsidP="00BC39B4">
            <w:pPr>
              <w:autoSpaceDE w:val="0"/>
              <w:autoSpaceDN w:val="0"/>
            </w:pPr>
            <w:r w:rsidRPr="00BC39B4">
              <w:rPr>
                <w:rFonts w:hint="eastAsia"/>
              </w:rPr>
              <w:t>（市内営業拠点の所在地）</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5774"/>
      </w:tblGrid>
      <w:tr w:rsidR="00126478" w:rsidRPr="00BC39B4" w:rsidTr="00BC39B4">
        <w:trPr>
          <w:trHeight w:val="641"/>
        </w:trPr>
        <w:tc>
          <w:tcPr>
            <w:tcW w:w="2726" w:type="dxa"/>
            <w:vAlign w:val="center"/>
          </w:tcPr>
          <w:p w:rsidR="00126478" w:rsidRPr="00BC39B4" w:rsidRDefault="00126478" w:rsidP="00BC39B4">
            <w:pPr>
              <w:autoSpaceDE w:val="0"/>
              <w:autoSpaceDN w:val="0"/>
              <w:jc w:val="center"/>
            </w:pPr>
            <w:r w:rsidRPr="00BC39B4">
              <w:rPr>
                <w:rFonts w:hint="eastAsia"/>
              </w:rPr>
              <w:t>代表法人を除く構成員数</w:t>
            </w:r>
          </w:p>
        </w:tc>
        <w:tc>
          <w:tcPr>
            <w:tcW w:w="5774" w:type="dxa"/>
            <w:vAlign w:val="center"/>
          </w:tcPr>
          <w:p w:rsidR="00126478" w:rsidRPr="00BC39B4" w:rsidRDefault="00126478" w:rsidP="00BC39B4">
            <w:pPr>
              <w:autoSpaceDE w:val="0"/>
              <w:autoSpaceDN w:val="0"/>
              <w:jc w:val="left"/>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2155"/>
        <w:gridCol w:w="1247"/>
        <w:gridCol w:w="2296"/>
      </w:tblGrid>
      <w:tr w:rsidR="00126478" w:rsidRPr="00BC39B4" w:rsidTr="00BC39B4">
        <w:trPr>
          <w:trHeight w:val="700"/>
        </w:trPr>
        <w:tc>
          <w:tcPr>
            <w:tcW w:w="1668" w:type="dxa"/>
            <w:vMerge w:val="restart"/>
            <w:vAlign w:val="center"/>
          </w:tcPr>
          <w:p w:rsidR="00126478" w:rsidRPr="00BC39B4" w:rsidRDefault="00126478" w:rsidP="00BC39B4">
            <w:pPr>
              <w:autoSpaceDE w:val="0"/>
              <w:autoSpaceDN w:val="0"/>
              <w:jc w:val="center"/>
            </w:pPr>
            <w:r w:rsidRPr="00BC39B4">
              <w:rPr>
                <w:rFonts w:hint="eastAsia"/>
              </w:rPr>
              <w:t>代表法人の</w:t>
            </w:r>
          </w:p>
          <w:p w:rsidR="00126478" w:rsidRPr="00BC39B4" w:rsidRDefault="00126478" w:rsidP="00BC39B4">
            <w:pPr>
              <w:autoSpaceDE w:val="0"/>
              <w:autoSpaceDN w:val="0"/>
              <w:jc w:val="center"/>
            </w:pPr>
            <w:r w:rsidRPr="00BC39B4">
              <w:rPr>
                <w:rFonts w:hint="eastAsia"/>
              </w:rPr>
              <w:t>連絡担当者</w:t>
            </w:r>
          </w:p>
        </w:tc>
        <w:tc>
          <w:tcPr>
            <w:tcW w:w="1134" w:type="dxa"/>
            <w:vAlign w:val="center"/>
          </w:tcPr>
          <w:p w:rsidR="00126478" w:rsidRPr="00BC39B4" w:rsidRDefault="00126478" w:rsidP="00BC39B4">
            <w:pPr>
              <w:autoSpaceDE w:val="0"/>
              <w:autoSpaceDN w:val="0"/>
              <w:jc w:val="center"/>
            </w:pPr>
            <w:r w:rsidRPr="00BC39B4">
              <w:rPr>
                <w:rFonts w:hint="eastAsia"/>
              </w:rPr>
              <w:t>所属部署</w:t>
            </w:r>
          </w:p>
        </w:tc>
        <w:tc>
          <w:tcPr>
            <w:tcW w:w="5698" w:type="dxa"/>
            <w:gridSpan w:val="3"/>
            <w:vAlign w:val="center"/>
          </w:tcPr>
          <w:p w:rsidR="00126478" w:rsidRPr="00BC39B4" w:rsidRDefault="00126478" w:rsidP="00BC39B4">
            <w:pPr>
              <w:autoSpaceDE w:val="0"/>
              <w:autoSpaceDN w:val="0"/>
            </w:pPr>
          </w:p>
        </w:tc>
      </w:tr>
      <w:tr w:rsidR="00126478" w:rsidRPr="00BC39B4" w:rsidTr="00BC39B4">
        <w:trPr>
          <w:trHeight w:val="227"/>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役　職</w:t>
            </w:r>
          </w:p>
        </w:tc>
        <w:tc>
          <w:tcPr>
            <w:tcW w:w="2155" w:type="dxa"/>
            <w:vMerge w:val="restart"/>
            <w:vAlign w:val="center"/>
          </w:tcPr>
          <w:p w:rsidR="00126478" w:rsidRPr="00BC39B4" w:rsidRDefault="00126478" w:rsidP="00BC39B4">
            <w:pPr>
              <w:autoSpaceDE w:val="0"/>
              <w:autoSpaceDN w:val="0"/>
              <w:rPr>
                <w:sz w:val="14"/>
              </w:rPr>
            </w:pPr>
          </w:p>
        </w:tc>
        <w:tc>
          <w:tcPr>
            <w:tcW w:w="1247" w:type="dxa"/>
            <w:vAlign w:val="center"/>
          </w:tcPr>
          <w:p w:rsidR="00126478" w:rsidRPr="00BC39B4" w:rsidRDefault="00126478" w:rsidP="00BC39B4">
            <w:pPr>
              <w:autoSpaceDE w:val="0"/>
              <w:autoSpaceDN w:val="0"/>
              <w:snapToGrid w:val="0"/>
              <w:spacing w:line="200" w:lineRule="atLeast"/>
              <w:jc w:val="center"/>
              <w:rPr>
                <w:sz w:val="14"/>
              </w:rPr>
            </w:pPr>
            <w:r w:rsidRPr="00BC39B4">
              <w:rPr>
                <w:rFonts w:hint="eastAsia"/>
                <w:sz w:val="14"/>
              </w:rPr>
              <w:t>フリガナ</w:t>
            </w:r>
          </w:p>
        </w:tc>
        <w:tc>
          <w:tcPr>
            <w:tcW w:w="2296" w:type="dxa"/>
            <w:vAlign w:val="center"/>
          </w:tcPr>
          <w:p w:rsidR="00126478" w:rsidRPr="00BC39B4" w:rsidRDefault="00126478" w:rsidP="00BC39B4">
            <w:pPr>
              <w:autoSpaceDE w:val="0"/>
              <w:autoSpaceDN w:val="0"/>
            </w:pPr>
          </w:p>
        </w:tc>
      </w:tr>
      <w:tr w:rsidR="00126478" w:rsidRPr="00BC39B4" w:rsidTr="00BC39B4">
        <w:trPr>
          <w:trHeight w:val="495"/>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2155" w:type="dxa"/>
            <w:vMerge/>
            <w:vAlign w:val="center"/>
          </w:tcPr>
          <w:p w:rsidR="00126478" w:rsidRPr="00BC39B4" w:rsidRDefault="00126478" w:rsidP="00BC39B4">
            <w:pPr>
              <w:autoSpaceDE w:val="0"/>
              <w:autoSpaceDN w:val="0"/>
            </w:pPr>
          </w:p>
        </w:tc>
        <w:tc>
          <w:tcPr>
            <w:tcW w:w="1247" w:type="dxa"/>
            <w:vAlign w:val="center"/>
          </w:tcPr>
          <w:p w:rsidR="00126478" w:rsidRPr="00BC39B4" w:rsidRDefault="00126478" w:rsidP="00BC39B4">
            <w:pPr>
              <w:autoSpaceDE w:val="0"/>
              <w:autoSpaceDN w:val="0"/>
              <w:jc w:val="center"/>
            </w:pPr>
            <w:r w:rsidRPr="00BC39B4">
              <w:rPr>
                <w:rFonts w:hint="eastAsia"/>
              </w:rPr>
              <w:t>氏　名</w:t>
            </w:r>
          </w:p>
        </w:tc>
        <w:tc>
          <w:tcPr>
            <w:tcW w:w="2296" w:type="dxa"/>
            <w:vAlign w:val="center"/>
          </w:tcPr>
          <w:p w:rsidR="00126478" w:rsidRPr="00BC39B4" w:rsidRDefault="00126478" w:rsidP="00BC39B4">
            <w:pPr>
              <w:autoSpaceDE w:val="0"/>
              <w:autoSpaceDN w:val="0"/>
            </w:pPr>
          </w:p>
        </w:tc>
      </w:tr>
      <w:tr w:rsidR="00126478" w:rsidRPr="00BC39B4" w:rsidTr="00BC39B4">
        <w:trPr>
          <w:trHeight w:val="700"/>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2155" w:type="dxa"/>
            <w:vAlign w:val="center"/>
          </w:tcPr>
          <w:p w:rsidR="00126478" w:rsidRPr="00BC39B4" w:rsidRDefault="00126478" w:rsidP="00BC39B4">
            <w:pPr>
              <w:autoSpaceDE w:val="0"/>
              <w:autoSpaceDN w:val="0"/>
            </w:pPr>
          </w:p>
        </w:tc>
        <w:tc>
          <w:tcPr>
            <w:tcW w:w="1247" w:type="dxa"/>
            <w:vAlign w:val="center"/>
          </w:tcPr>
          <w:p w:rsidR="00126478" w:rsidRPr="00BC39B4" w:rsidRDefault="00126478" w:rsidP="00BC39B4">
            <w:pPr>
              <w:autoSpaceDE w:val="0"/>
              <w:autoSpaceDN w:val="0"/>
              <w:jc w:val="center"/>
            </w:pPr>
            <w:r w:rsidRPr="00BC39B4">
              <w:rPr>
                <w:rFonts w:hint="eastAsia"/>
              </w:rPr>
              <w:t>ＦＡＸ</w:t>
            </w:r>
          </w:p>
        </w:tc>
        <w:tc>
          <w:tcPr>
            <w:tcW w:w="2296" w:type="dxa"/>
            <w:vAlign w:val="center"/>
          </w:tcPr>
          <w:p w:rsidR="00126478" w:rsidRPr="00BC39B4" w:rsidRDefault="00126478" w:rsidP="00BC39B4">
            <w:pPr>
              <w:autoSpaceDE w:val="0"/>
              <w:autoSpaceDN w:val="0"/>
            </w:pPr>
          </w:p>
        </w:tc>
      </w:tr>
      <w:tr w:rsidR="00126478" w:rsidRPr="00BC39B4" w:rsidTr="00BC39B4">
        <w:trPr>
          <w:trHeight w:val="700"/>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rPr>
                <w:rFonts w:ascii="ＭＳ 明朝" w:hAnsi="ＭＳ 明朝"/>
              </w:rPr>
            </w:pPr>
            <w:r w:rsidRPr="00BC39B4">
              <w:rPr>
                <w:rFonts w:ascii="ＭＳ 明朝" w:hAnsi="ＭＳ 明朝"/>
              </w:rPr>
              <w:t>E-mail</w:t>
            </w:r>
          </w:p>
        </w:tc>
        <w:tc>
          <w:tcPr>
            <w:tcW w:w="5698" w:type="dxa"/>
            <w:gridSpan w:val="3"/>
            <w:vAlign w:val="center"/>
          </w:tcPr>
          <w:p w:rsidR="00126478" w:rsidRPr="00BC39B4" w:rsidRDefault="00126478" w:rsidP="00BC39B4">
            <w:pPr>
              <w:autoSpaceDE w:val="0"/>
              <w:autoSpaceDN w:val="0"/>
            </w:pPr>
          </w:p>
        </w:tc>
      </w:tr>
    </w:tbl>
    <w:p w:rsidR="00126478" w:rsidRPr="002C471B" w:rsidRDefault="00126478" w:rsidP="00117539">
      <w:pPr>
        <w:autoSpaceDE w:val="0"/>
        <w:autoSpaceDN w:val="0"/>
      </w:pPr>
    </w:p>
    <w:p w:rsidR="00126478" w:rsidRPr="002C471B" w:rsidRDefault="00126478" w:rsidP="00117539">
      <w:r w:rsidRPr="002C471B">
        <w:br w:type="page"/>
      </w:r>
    </w:p>
    <w:p w:rsidR="00126478" w:rsidRPr="002C471B" w:rsidRDefault="00126478" w:rsidP="00117539">
      <w:pPr>
        <w:autoSpaceDE w:val="0"/>
        <w:autoSpaceDN w:val="0"/>
        <w:jc w:val="right"/>
      </w:pPr>
      <w:r w:rsidRPr="002C471B">
        <w:rPr>
          <w:rFonts w:hint="eastAsia"/>
        </w:rPr>
        <w:t>（様式１－２）</w:t>
      </w:r>
    </w:p>
    <w:p w:rsidR="00126478" w:rsidRPr="0073018E" w:rsidRDefault="00126478" w:rsidP="00117539">
      <w:pPr>
        <w:autoSpaceDE w:val="0"/>
        <w:autoSpaceDN w:val="0"/>
        <w:jc w:val="center"/>
        <w:rPr>
          <w:rFonts w:ascii="ＭＳ ゴシック" w:eastAsia="ＭＳ ゴシック" w:hAnsi="ＭＳ ゴシック"/>
          <w:b/>
        </w:rPr>
      </w:pPr>
      <w:r w:rsidRPr="002B2A7A">
        <w:rPr>
          <w:rFonts w:ascii="ＭＳ ゴシック" w:eastAsia="ＭＳ ゴシック" w:hAnsi="ＭＳ ゴシック" w:hint="eastAsia"/>
          <w:b/>
        </w:rPr>
        <w:t>湯の川冬の灯り</w:t>
      </w:r>
      <w:r w:rsidRPr="0073018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jc w:val="center"/>
      </w:pPr>
      <w:r w:rsidRPr="002C471B">
        <w:rPr>
          <w:rFonts w:ascii="ＭＳ ゴシック" w:eastAsia="ＭＳ ゴシック" w:hAnsi="ＭＳ ゴシック" w:hint="eastAsia"/>
          <w:b/>
        </w:rPr>
        <w:t>参加申込書構成員調書</w:t>
      </w:r>
    </w:p>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5698"/>
      </w:tblGrid>
      <w:tr w:rsidR="00126478" w:rsidRPr="00BC39B4" w:rsidTr="00BC39B4">
        <w:trPr>
          <w:trHeight w:val="580"/>
        </w:trPr>
        <w:tc>
          <w:tcPr>
            <w:tcW w:w="1668" w:type="dxa"/>
            <w:vMerge w:val="restart"/>
            <w:vAlign w:val="center"/>
          </w:tcPr>
          <w:p w:rsidR="00126478" w:rsidRPr="00BC39B4" w:rsidRDefault="00126478" w:rsidP="00BC39B4">
            <w:pPr>
              <w:autoSpaceDE w:val="0"/>
              <w:autoSpaceDN w:val="0"/>
              <w:jc w:val="center"/>
            </w:pPr>
            <w:r w:rsidRPr="00BC39B4">
              <w:rPr>
                <w:rFonts w:hint="eastAsia"/>
              </w:rPr>
              <w:t>構成員</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vAlign w:val="center"/>
          </w:tcPr>
          <w:p w:rsidR="00126478" w:rsidRPr="00BC39B4" w:rsidRDefault="00126478" w:rsidP="00BC39B4">
            <w:pPr>
              <w:autoSpaceDE w:val="0"/>
              <w:autoSpaceDN w:val="0"/>
            </w:pPr>
          </w:p>
        </w:tc>
      </w:tr>
      <w:tr w:rsidR="00126478" w:rsidRPr="00BC39B4" w:rsidTr="00BC39B4">
        <w:trPr>
          <w:trHeight w:val="55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vAlign w:val="center"/>
          </w:tcPr>
          <w:p w:rsidR="00126478" w:rsidRPr="00BC39B4" w:rsidRDefault="00126478" w:rsidP="00BC39B4">
            <w:pPr>
              <w:autoSpaceDE w:val="0"/>
              <w:autoSpaceDN w:val="0"/>
            </w:pPr>
            <w:r w:rsidRPr="00BC39B4">
              <w:rPr>
                <w:rFonts w:hint="eastAsia"/>
              </w:rPr>
              <w:t xml:space="preserve">　　　　　　　　　　　　　　　　　　　　　　　印</w:t>
            </w: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所在地</w:t>
            </w:r>
          </w:p>
        </w:tc>
        <w:tc>
          <w:tcPr>
            <w:tcW w:w="5698" w:type="dxa"/>
            <w:vAlign w:val="center"/>
          </w:tcPr>
          <w:p w:rsidR="00126478" w:rsidRPr="00BC39B4" w:rsidRDefault="00126478" w:rsidP="00BC39B4">
            <w:pPr>
              <w:autoSpaceDE w:val="0"/>
              <w:autoSpaceDN w:val="0"/>
            </w:pPr>
            <w:r w:rsidRPr="00BC39B4">
              <w:rPr>
                <w:rFonts w:hint="eastAsia"/>
              </w:rPr>
              <w:t>（本社または支店）</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5698" w:type="dxa"/>
            <w:vAlign w:val="center"/>
          </w:tcPr>
          <w:p w:rsidR="00126478" w:rsidRPr="00BC39B4" w:rsidRDefault="00126478" w:rsidP="00BC39B4">
            <w:pPr>
              <w:autoSpaceDE w:val="0"/>
              <w:autoSpaceDN w:val="0"/>
            </w:pPr>
            <w:r w:rsidRPr="00BC39B4">
              <w:rPr>
                <w:rFonts w:hint="eastAsia"/>
              </w:rPr>
              <w:t>（市内営業拠点の所在地）</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50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5698" w:type="dxa"/>
            <w:vAlign w:val="center"/>
          </w:tcPr>
          <w:p w:rsidR="00126478" w:rsidRPr="00BC39B4" w:rsidRDefault="00126478" w:rsidP="00BC39B4">
            <w:pPr>
              <w:autoSpaceDE w:val="0"/>
              <w:autoSpaceDN w:val="0"/>
            </w:pPr>
          </w:p>
        </w:tc>
      </w:tr>
      <w:tr w:rsidR="00126478" w:rsidRPr="00BC39B4" w:rsidTr="00BC39B4">
        <w:trPr>
          <w:trHeight w:val="580"/>
        </w:trPr>
        <w:tc>
          <w:tcPr>
            <w:tcW w:w="1668" w:type="dxa"/>
            <w:vMerge w:val="restart"/>
            <w:vAlign w:val="center"/>
          </w:tcPr>
          <w:p w:rsidR="00126478" w:rsidRPr="00BC39B4" w:rsidRDefault="00126478" w:rsidP="00BC39B4">
            <w:pPr>
              <w:autoSpaceDE w:val="0"/>
              <w:autoSpaceDN w:val="0"/>
              <w:jc w:val="center"/>
            </w:pPr>
            <w:r w:rsidRPr="00BC39B4">
              <w:rPr>
                <w:rFonts w:hint="eastAsia"/>
              </w:rPr>
              <w:t>構成員</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vAlign w:val="center"/>
          </w:tcPr>
          <w:p w:rsidR="00126478" w:rsidRPr="00BC39B4" w:rsidRDefault="00126478" w:rsidP="00BC39B4">
            <w:pPr>
              <w:autoSpaceDE w:val="0"/>
              <w:autoSpaceDN w:val="0"/>
            </w:pPr>
          </w:p>
        </w:tc>
      </w:tr>
      <w:tr w:rsidR="00126478" w:rsidRPr="00BC39B4" w:rsidTr="00BC39B4">
        <w:trPr>
          <w:trHeight w:val="55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vAlign w:val="center"/>
          </w:tcPr>
          <w:p w:rsidR="00126478" w:rsidRPr="00BC39B4" w:rsidRDefault="00126478" w:rsidP="00BC39B4">
            <w:pPr>
              <w:autoSpaceDE w:val="0"/>
              <w:autoSpaceDN w:val="0"/>
            </w:pPr>
            <w:r w:rsidRPr="00BC39B4">
              <w:rPr>
                <w:rFonts w:hint="eastAsia"/>
              </w:rPr>
              <w:t xml:space="preserve">　　　　　　　　　　　　　　　　　　　　　　　印</w:t>
            </w: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所在地</w:t>
            </w:r>
          </w:p>
        </w:tc>
        <w:tc>
          <w:tcPr>
            <w:tcW w:w="5698" w:type="dxa"/>
            <w:vAlign w:val="center"/>
          </w:tcPr>
          <w:p w:rsidR="00126478" w:rsidRPr="00BC39B4" w:rsidRDefault="00126478" w:rsidP="00BC39B4">
            <w:pPr>
              <w:autoSpaceDE w:val="0"/>
              <w:autoSpaceDN w:val="0"/>
            </w:pPr>
            <w:r w:rsidRPr="00BC39B4">
              <w:rPr>
                <w:rFonts w:hint="eastAsia"/>
              </w:rPr>
              <w:t>（本社または支店）</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5698" w:type="dxa"/>
            <w:vAlign w:val="center"/>
          </w:tcPr>
          <w:p w:rsidR="00126478" w:rsidRPr="00BC39B4" w:rsidRDefault="00126478" w:rsidP="00BC39B4">
            <w:pPr>
              <w:autoSpaceDE w:val="0"/>
              <w:autoSpaceDN w:val="0"/>
            </w:pPr>
            <w:r w:rsidRPr="00BC39B4">
              <w:rPr>
                <w:rFonts w:hint="eastAsia"/>
              </w:rPr>
              <w:t>（市内営業拠点の所在地）</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50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5698" w:type="dxa"/>
            <w:vAlign w:val="center"/>
          </w:tcPr>
          <w:p w:rsidR="00126478" w:rsidRPr="00BC39B4" w:rsidRDefault="00126478" w:rsidP="00BC39B4">
            <w:pPr>
              <w:autoSpaceDE w:val="0"/>
              <w:autoSpaceDN w:val="0"/>
            </w:pPr>
          </w:p>
        </w:tc>
      </w:tr>
      <w:tr w:rsidR="00126478" w:rsidRPr="00BC39B4" w:rsidTr="00BC39B4">
        <w:trPr>
          <w:trHeight w:val="580"/>
        </w:trPr>
        <w:tc>
          <w:tcPr>
            <w:tcW w:w="1668" w:type="dxa"/>
            <w:vMerge w:val="restart"/>
            <w:vAlign w:val="center"/>
          </w:tcPr>
          <w:p w:rsidR="00126478" w:rsidRPr="00BC39B4" w:rsidRDefault="00126478" w:rsidP="00BC39B4">
            <w:pPr>
              <w:autoSpaceDE w:val="0"/>
              <w:autoSpaceDN w:val="0"/>
              <w:jc w:val="center"/>
            </w:pPr>
            <w:r w:rsidRPr="00BC39B4">
              <w:rPr>
                <w:rFonts w:hint="eastAsia"/>
              </w:rPr>
              <w:t>構成員</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vAlign w:val="center"/>
          </w:tcPr>
          <w:p w:rsidR="00126478" w:rsidRPr="00BC39B4" w:rsidRDefault="00126478" w:rsidP="00BC39B4">
            <w:pPr>
              <w:autoSpaceDE w:val="0"/>
              <w:autoSpaceDN w:val="0"/>
            </w:pPr>
          </w:p>
        </w:tc>
      </w:tr>
      <w:tr w:rsidR="00126478" w:rsidRPr="00BC39B4" w:rsidTr="00BC39B4">
        <w:trPr>
          <w:trHeight w:val="55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vAlign w:val="center"/>
          </w:tcPr>
          <w:p w:rsidR="00126478" w:rsidRPr="00BC39B4" w:rsidRDefault="00126478" w:rsidP="00BC39B4">
            <w:pPr>
              <w:autoSpaceDE w:val="0"/>
              <w:autoSpaceDN w:val="0"/>
            </w:pPr>
            <w:r w:rsidRPr="00BC39B4">
              <w:rPr>
                <w:rFonts w:hint="eastAsia"/>
              </w:rPr>
              <w:t xml:space="preserve">　　　　　　　　　　　　　　　　　　　　　　　印</w:t>
            </w: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所在地</w:t>
            </w:r>
          </w:p>
        </w:tc>
        <w:tc>
          <w:tcPr>
            <w:tcW w:w="5698" w:type="dxa"/>
            <w:vAlign w:val="center"/>
          </w:tcPr>
          <w:p w:rsidR="00126478" w:rsidRPr="00BC39B4" w:rsidRDefault="00126478" w:rsidP="00BC39B4">
            <w:pPr>
              <w:autoSpaceDE w:val="0"/>
              <w:autoSpaceDN w:val="0"/>
            </w:pPr>
            <w:r w:rsidRPr="00BC39B4">
              <w:rPr>
                <w:rFonts w:hint="eastAsia"/>
              </w:rPr>
              <w:t>（本社または支店）</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5698" w:type="dxa"/>
            <w:vAlign w:val="center"/>
          </w:tcPr>
          <w:p w:rsidR="00126478" w:rsidRPr="00BC39B4" w:rsidRDefault="00126478" w:rsidP="00BC39B4">
            <w:pPr>
              <w:autoSpaceDE w:val="0"/>
              <w:autoSpaceDN w:val="0"/>
            </w:pPr>
            <w:r w:rsidRPr="00BC39B4">
              <w:rPr>
                <w:rFonts w:hint="eastAsia"/>
              </w:rPr>
              <w:t>（市内営業拠点の所在地）</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509"/>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5698" w:type="dxa"/>
            <w:vAlign w:val="center"/>
          </w:tcPr>
          <w:p w:rsidR="00126478" w:rsidRPr="00BC39B4" w:rsidRDefault="00126478" w:rsidP="00BC39B4">
            <w:pPr>
              <w:autoSpaceDE w:val="0"/>
              <w:autoSpaceDN w:val="0"/>
            </w:pPr>
          </w:p>
        </w:tc>
      </w:tr>
    </w:tbl>
    <w:p w:rsidR="00126478" w:rsidRPr="002C471B" w:rsidRDefault="00126478" w:rsidP="00117539">
      <w:pPr>
        <w:autoSpaceDE w:val="0"/>
        <w:autoSpaceDN w:val="0"/>
      </w:pPr>
    </w:p>
    <w:p w:rsidR="00126478" w:rsidRPr="002C471B" w:rsidRDefault="00126478" w:rsidP="00117539">
      <w:pPr>
        <w:autoSpaceDE w:val="0"/>
        <w:autoSpaceDN w:val="0"/>
      </w:pPr>
      <w:r>
        <w:rPr>
          <w:rFonts w:hint="eastAsia"/>
        </w:rPr>
        <w:t>※　構成員が４法人</w:t>
      </w:r>
      <w:r w:rsidRPr="002C471B">
        <w:rPr>
          <w:rFonts w:hint="eastAsia"/>
        </w:rPr>
        <w:t>以上の場合は，必要に応じて欄を増やしてください。</w:t>
      </w:r>
      <w:r w:rsidRPr="002C471B">
        <w:br w:type="page"/>
      </w:r>
    </w:p>
    <w:p w:rsidR="00126478" w:rsidRPr="002C471B" w:rsidRDefault="00126478" w:rsidP="00117539">
      <w:pPr>
        <w:autoSpaceDE w:val="0"/>
        <w:autoSpaceDN w:val="0"/>
        <w:jc w:val="right"/>
      </w:pPr>
      <w:r w:rsidRPr="002C471B">
        <w:rPr>
          <w:rFonts w:hint="eastAsia"/>
        </w:rPr>
        <w:t>（様式２）</w:t>
      </w:r>
    </w:p>
    <w:p w:rsidR="00126478" w:rsidRPr="0073018E" w:rsidRDefault="00126478" w:rsidP="00117539">
      <w:pPr>
        <w:autoSpaceDE w:val="0"/>
        <w:autoSpaceDN w:val="0"/>
        <w:jc w:val="center"/>
        <w:rPr>
          <w:rFonts w:ascii="ＭＳ ゴシック" w:eastAsia="ＭＳ ゴシック" w:hAnsi="ＭＳ ゴシック"/>
          <w:b/>
        </w:rPr>
      </w:pPr>
      <w:r w:rsidRPr="00A90CD2">
        <w:rPr>
          <w:rFonts w:ascii="ＭＳ ゴシック" w:eastAsia="ＭＳ ゴシック" w:hAnsi="ＭＳ ゴシック" w:hint="eastAsia"/>
          <w:b/>
        </w:rPr>
        <w:t>湯の川冬の灯り</w:t>
      </w:r>
      <w:r w:rsidRPr="0073018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jc w:val="center"/>
      </w:pPr>
      <w:r w:rsidRPr="002C471B">
        <w:rPr>
          <w:rFonts w:ascii="ＭＳ ゴシック" w:eastAsia="ＭＳ ゴシック" w:hAnsi="ＭＳ ゴシック" w:hint="eastAsia"/>
          <w:b/>
        </w:rPr>
        <w:t>質　問　書</w:t>
      </w:r>
    </w:p>
    <w:p w:rsidR="00126478" w:rsidRPr="002C471B" w:rsidRDefault="00126478" w:rsidP="00117539">
      <w:pPr>
        <w:autoSpaceDE w:val="0"/>
        <w:autoSpaceDN w:val="0"/>
      </w:pPr>
    </w:p>
    <w:p w:rsidR="00126478" w:rsidRPr="002C471B" w:rsidRDefault="00126478" w:rsidP="00EB0D65">
      <w:pPr>
        <w:autoSpaceDE w:val="0"/>
        <w:autoSpaceDN w:val="0"/>
        <w:ind w:firstLineChars="2600" w:firstLine="5460"/>
        <w:jc w:val="right"/>
      </w:pPr>
      <w:r>
        <w:rPr>
          <w:rFonts w:hint="eastAsia"/>
        </w:rPr>
        <w:t>令和元</w:t>
      </w:r>
      <w:r w:rsidRPr="002C471B">
        <w:rPr>
          <w:rFonts w:hint="eastAsia"/>
        </w:rPr>
        <w:t>年　　月　　日</w:t>
      </w:r>
    </w:p>
    <w:p w:rsidR="00126478" w:rsidRPr="002C471B" w:rsidRDefault="00126478" w:rsidP="00117539">
      <w:pPr>
        <w:autoSpaceDE w:val="0"/>
        <w:autoSpaceDN w:val="0"/>
      </w:pPr>
    </w:p>
    <w:p w:rsidR="00126478" w:rsidRPr="002C471B" w:rsidRDefault="00126478" w:rsidP="00275B82">
      <w:pPr>
        <w:autoSpaceDE w:val="0"/>
        <w:autoSpaceDN w:val="0"/>
        <w:ind w:firstLineChars="100" w:firstLine="210"/>
      </w:pPr>
      <w:r>
        <w:rPr>
          <w:rFonts w:hint="eastAsia"/>
        </w:rPr>
        <w:t xml:space="preserve">湯の川冬の灯り実行委員会実行委員長　佐々木　毅　</w:t>
      </w:r>
      <w:r w:rsidRPr="002C471B">
        <w:rPr>
          <w:rFonts w:hint="eastAsia"/>
        </w:rPr>
        <w:t>様</w:t>
      </w:r>
    </w:p>
    <w:p w:rsidR="00126478" w:rsidRPr="00E94D1A"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2409"/>
        <w:gridCol w:w="993"/>
        <w:gridCol w:w="2296"/>
      </w:tblGrid>
      <w:tr w:rsidR="00126478" w:rsidRPr="00BC39B4" w:rsidTr="00BC39B4">
        <w:trPr>
          <w:trHeight w:val="641"/>
        </w:trPr>
        <w:tc>
          <w:tcPr>
            <w:tcW w:w="1668" w:type="dxa"/>
            <w:vMerge w:val="restart"/>
            <w:vAlign w:val="center"/>
          </w:tcPr>
          <w:p w:rsidR="00126478" w:rsidRPr="00BC39B4" w:rsidRDefault="00126478" w:rsidP="00BC39B4">
            <w:pPr>
              <w:autoSpaceDE w:val="0"/>
              <w:autoSpaceDN w:val="0"/>
              <w:jc w:val="center"/>
            </w:pPr>
            <w:r w:rsidRPr="00BC39B4">
              <w:rPr>
                <w:rFonts w:hint="eastAsia"/>
              </w:rPr>
              <w:t>質問者名</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gridSpan w:val="3"/>
            <w:vAlign w:val="center"/>
          </w:tcPr>
          <w:p w:rsidR="00126478" w:rsidRPr="00BC39B4" w:rsidRDefault="00126478" w:rsidP="00BC39B4">
            <w:pPr>
              <w:autoSpaceDE w:val="0"/>
              <w:autoSpaceDN w:val="0"/>
            </w:pPr>
          </w:p>
        </w:tc>
      </w:tr>
      <w:tr w:rsidR="00126478" w:rsidRPr="00BC39B4" w:rsidTr="00BC39B4">
        <w:trPr>
          <w:trHeight w:val="641"/>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gridSpan w:val="3"/>
            <w:vAlign w:val="center"/>
          </w:tcPr>
          <w:p w:rsidR="00126478" w:rsidRPr="00BC39B4" w:rsidRDefault="00126478" w:rsidP="00BC39B4">
            <w:pPr>
              <w:autoSpaceDE w:val="0"/>
              <w:autoSpaceDN w:val="0"/>
            </w:pPr>
          </w:p>
        </w:tc>
      </w:tr>
      <w:tr w:rsidR="00126478" w:rsidRPr="00BC39B4" w:rsidTr="00BC39B4">
        <w:trPr>
          <w:trHeight w:val="641"/>
        </w:trPr>
        <w:tc>
          <w:tcPr>
            <w:tcW w:w="1668" w:type="dxa"/>
            <w:vMerge w:val="restart"/>
            <w:vAlign w:val="center"/>
          </w:tcPr>
          <w:p w:rsidR="00126478" w:rsidRPr="00BC39B4" w:rsidRDefault="00126478" w:rsidP="00BC39B4">
            <w:pPr>
              <w:autoSpaceDE w:val="0"/>
              <w:autoSpaceDN w:val="0"/>
              <w:jc w:val="center"/>
            </w:pPr>
            <w:r w:rsidRPr="00BC39B4">
              <w:rPr>
                <w:rFonts w:hint="eastAsia"/>
              </w:rPr>
              <w:t>代表法人の</w:t>
            </w:r>
          </w:p>
          <w:p w:rsidR="00126478" w:rsidRPr="00BC39B4" w:rsidRDefault="00126478" w:rsidP="00BC39B4">
            <w:pPr>
              <w:autoSpaceDE w:val="0"/>
              <w:autoSpaceDN w:val="0"/>
              <w:jc w:val="center"/>
            </w:pPr>
            <w:r w:rsidRPr="00BC39B4">
              <w:rPr>
                <w:rFonts w:hint="eastAsia"/>
              </w:rPr>
              <w:t>連絡担当者</w:t>
            </w:r>
          </w:p>
        </w:tc>
        <w:tc>
          <w:tcPr>
            <w:tcW w:w="1134" w:type="dxa"/>
            <w:vAlign w:val="center"/>
          </w:tcPr>
          <w:p w:rsidR="00126478" w:rsidRPr="00BC39B4" w:rsidRDefault="00126478" w:rsidP="00BC39B4">
            <w:pPr>
              <w:autoSpaceDE w:val="0"/>
              <w:autoSpaceDN w:val="0"/>
              <w:jc w:val="center"/>
            </w:pPr>
            <w:r w:rsidRPr="00BC39B4">
              <w:rPr>
                <w:rFonts w:hint="eastAsia"/>
              </w:rPr>
              <w:t>所属部署</w:t>
            </w:r>
          </w:p>
        </w:tc>
        <w:tc>
          <w:tcPr>
            <w:tcW w:w="5698" w:type="dxa"/>
            <w:gridSpan w:val="3"/>
            <w:vAlign w:val="center"/>
          </w:tcPr>
          <w:p w:rsidR="00126478" w:rsidRPr="00BC39B4" w:rsidRDefault="00126478" w:rsidP="00BC39B4">
            <w:pPr>
              <w:autoSpaceDE w:val="0"/>
              <w:autoSpaceDN w:val="0"/>
            </w:pPr>
          </w:p>
        </w:tc>
      </w:tr>
      <w:tr w:rsidR="00126478" w:rsidRPr="00BC39B4" w:rsidTr="00BC39B4">
        <w:trPr>
          <w:trHeight w:val="21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役　職</w:t>
            </w:r>
          </w:p>
        </w:tc>
        <w:tc>
          <w:tcPr>
            <w:tcW w:w="2409" w:type="dxa"/>
            <w:vMerge w:val="restart"/>
            <w:vAlign w:val="center"/>
          </w:tcPr>
          <w:p w:rsidR="00126478" w:rsidRPr="00BC39B4" w:rsidRDefault="00126478" w:rsidP="00BC39B4">
            <w:pPr>
              <w:autoSpaceDE w:val="0"/>
              <w:autoSpaceDN w:val="0"/>
            </w:pPr>
          </w:p>
        </w:tc>
        <w:tc>
          <w:tcPr>
            <w:tcW w:w="993" w:type="dxa"/>
            <w:vAlign w:val="center"/>
          </w:tcPr>
          <w:p w:rsidR="00126478" w:rsidRPr="00BC39B4" w:rsidRDefault="00126478" w:rsidP="00BC39B4">
            <w:pPr>
              <w:autoSpaceDE w:val="0"/>
              <w:autoSpaceDN w:val="0"/>
              <w:jc w:val="center"/>
            </w:pPr>
            <w:r w:rsidRPr="00BC39B4">
              <w:rPr>
                <w:rFonts w:hint="eastAsia"/>
                <w:sz w:val="14"/>
              </w:rPr>
              <w:t>フリガナ</w:t>
            </w:r>
          </w:p>
        </w:tc>
        <w:tc>
          <w:tcPr>
            <w:tcW w:w="2296" w:type="dxa"/>
            <w:vMerge w:val="restart"/>
            <w:vAlign w:val="center"/>
          </w:tcPr>
          <w:p w:rsidR="00126478" w:rsidRPr="00BC39B4" w:rsidRDefault="00126478" w:rsidP="00BC39B4">
            <w:pPr>
              <w:autoSpaceDE w:val="0"/>
              <w:autoSpaceDN w:val="0"/>
            </w:pPr>
          </w:p>
        </w:tc>
      </w:tr>
      <w:tr w:rsidR="00126478" w:rsidRPr="00BC39B4" w:rsidTr="00BC39B4">
        <w:trPr>
          <w:trHeight w:val="456"/>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2409" w:type="dxa"/>
            <w:vMerge/>
            <w:vAlign w:val="center"/>
          </w:tcPr>
          <w:p w:rsidR="00126478" w:rsidRPr="00BC39B4" w:rsidRDefault="00126478" w:rsidP="00BC39B4">
            <w:pPr>
              <w:autoSpaceDE w:val="0"/>
              <w:autoSpaceDN w:val="0"/>
            </w:pPr>
          </w:p>
        </w:tc>
        <w:tc>
          <w:tcPr>
            <w:tcW w:w="993" w:type="dxa"/>
            <w:vAlign w:val="center"/>
          </w:tcPr>
          <w:p w:rsidR="00126478" w:rsidRPr="00BC39B4" w:rsidRDefault="00126478" w:rsidP="00BC39B4">
            <w:pPr>
              <w:autoSpaceDE w:val="0"/>
              <w:autoSpaceDN w:val="0"/>
              <w:jc w:val="center"/>
            </w:pPr>
            <w:r w:rsidRPr="00BC39B4">
              <w:rPr>
                <w:rFonts w:hint="eastAsia"/>
              </w:rPr>
              <w:t>氏　名</w:t>
            </w:r>
          </w:p>
        </w:tc>
        <w:tc>
          <w:tcPr>
            <w:tcW w:w="2296" w:type="dxa"/>
            <w:vMerge/>
            <w:vAlign w:val="center"/>
          </w:tcPr>
          <w:p w:rsidR="00126478" w:rsidRPr="00BC39B4" w:rsidRDefault="00126478" w:rsidP="00BC39B4">
            <w:pPr>
              <w:autoSpaceDE w:val="0"/>
              <w:autoSpaceDN w:val="0"/>
            </w:pPr>
          </w:p>
        </w:tc>
      </w:tr>
      <w:tr w:rsidR="00126478" w:rsidRPr="00BC39B4" w:rsidTr="00BC39B4">
        <w:trPr>
          <w:trHeight w:val="557"/>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2409" w:type="dxa"/>
            <w:vAlign w:val="center"/>
          </w:tcPr>
          <w:p w:rsidR="00126478" w:rsidRPr="00BC39B4" w:rsidRDefault="00126478" w:rsidP="00BC39B4">
            <w:pPr>
              <w:autoSpaceDE w:val="0"/>
              <w:autoSpaceDN w:val="0"/>
            </w:pPr>
          </w:p>
        </w:tc>
        <w:tc>
          <w:tcPr>
            <w:tcW w:w="993" w:type="dxa"/>
            <w:vAlign w:val="center"/>
          </w:tcPr>
          <w:p w:rsidR="00126478" w:rsidRPr="00BC39B4" w:rsidRDefault="00126478" w:rsidP="00BC39B4">
            <w:pPr>
              <w:autoSpaceDE w:val="0"/>
              <w:autoSpaceDN w:val="0"/>
              <w:jc w:val="center"/>
            </w:pPr>
            <w:r w:rsidRPr="00BC39B4">
              <w:rPr>
                <w:rFonts w:hint="eastAsia"/>
              </w:rPr>
              <w:t>ＦＡＸ</w:t>
            </w:r>
          </w:p>
        </w:tc>
        <w:tc>
          <w:tcPr>
            <w:tcW w:w="2296" w:type="dxa"/>
            <w:vAlign w:val="center"/>
          </w:tcPr>
          <w:p w:rsidR="00126478" w:rsidRPr="00BC39B4" w:rsidRDefault="00126478" w:rsidP="00BC39B4">
            <w:pPr>
              <w:autoSpaceDE w:val="0"/>
              <w:autoSpaceDN w:val="0"/>
            </w:pPr>
          </w:p>
        </w:tc>
      </w:tr>
      <w:tr w:rsidR="00126478" w:rsidRPr="00BC39B4" w:rsidTr="00BC39B4">
        <w:trPr>
          <w:trHeight w:val="552"/>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rPr>
                <w:rFonts w:ascii="ＭＳ 明朝" w:hAnsi="ＭＳ 明朝"/>
              </w:rPr>
            </w:pPr>
            <w:r w:rsidRPr="00BC39B4">
              <w:rPr>
                <w:rFonts w:ascii="ＭＳ 明朝" w:hAnsi="ＭＳ 明朝"/>
              </w:rPr>
              <w:t>E-mail</w:t>
            </w:r>
          </w:p>
        </w:tc>
        <w:tc>
          <w:tcPr>
            <w:tcW w:w="5698" w:type="dxa"/>
            <w:gridSpan w:val="3"/>
            <w:vAlign w:val="center"/>
          </w:tcPr>
          <w:p w:rsidR="00126478" w:rsidRPr="00BC39B4" w:rsidRDefault="00126478" w:rsidP="00BC39B4">
            <w:pPr>
              <w:autoSpaceDE w:val="0"/>
              <w:autoSpaceDN w:val="0"/>
            </w:pPr>
          </w:p>
        </w:tc>
      </w:tr>
    </w:tbl>
    <w:p w:rsidR="00126478" w:rsidRPr="002C471B" w:rsidRDefault="00126478" w:rsidP="00117539">
      <w:pPr>
        <w:autoSpaceDE w:val="0"/>
        <w:autoSpaceDN w:val="0"/>
      </w:pPr>
    </w:p>
    <w:p w:rsidR="00126478" w:rsidRPr="002C471B" w:rsidRDefault="00126478" w:rsidP="00117539">
      <w:pPr>
        <w:autoSpaceDE w:val="0"/>
        <w:autoSpaceDN w:val="0"/>
      </w:pPr>
      <w:r w:rsidRPr="002C471B">
        <w:rPr>
          <w:rFonts w:hint="eastAsia"/>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7078"/>
      </w:tblGrid>
      <w:tr w:rsidR="00126478" w:rsidRPr="00BC39B4" w:rsidTr="00BC39B4">
        <w:tc>
          <w:tcPr>
            <w:tcW w:w="1668" w:type="dxa"/>
          </w:tcPr>
          <w:p w:rsidR="00126478" w:rsidRPr="00BC39B4" w:rsidRDefault="00126478" w:rsidP="00BC39B4">
            <w:pPr>
              <w:autoSpaceDE w:val="0"/>
              <w:autoSpaceDN w:val="0"/>
            </w:pPr>
            <w:r w:rsidRPr="00BC39B4">
              <w:rPr>
                <w:rFonts w:hint="eastAsia"/>
              </w:rPr>
              <w:t>対象書類</w:t>
            </w:r>
          </w:p>
          <w:p w:rsidR="00126478" w:rsidRPr="00BC39B4" w:rsidRDefault="00126478" w:rsidP="00BC39B4">
            <w:pPr>
              <w:autoSpaceDE w:val="0"/>
              <w:autoSpaceDN w:val="0"/>
            </w:pPr>
            <w:r w:rsidRPr="00BC39B4">
              <w:rPr>
                <w:rFonts w:hint="eastAsia"/>
              </w:rPr>
              <w:t>等の名称</w:t>
            </w:r>
          </w:p>
        </w:tc>
        <w:tc>
          <w:tcPr>
            <w:tcW w:w="7204" w:type="dxa"/>
          </w:tcPr>
          <w:p w:rsidR="00126478" w:rsidRPr="00BC39B4" w:rsidRDefault="00126478" w:rsidP="00BC39B4">
            <w:pPr>
              <w:autoSpaceDE w:val="0"/>
              <w:autoSpaceDN w:val="0"/>
            </w:pPr>
            <w:r w:rsidRPr="00BC39B4">
              <w:rPr>
                <w:rFonts w:hint="eastAsia"/>
              </w:rPr>
              <w:t>（募集要項等の資料名を記載してください。）</w:t>
            </w:r>
          </w:p>
          <w:p w:rsidR="00126478" w:rsidRPr="00BC39B4" w:rsidRDefault="00126478" w:rsidP="00BC39B4">
            <w:pPr>
              <w:autoSpaceDE w:val="0"/>
              <w:autoSpaceDN w:val="0"/>
            </w:pPr>
            <w:r w:rsidRPr="00BC39B4">
              <w:rPr>
                <w:rFonts w:hint="eastAsia"/>
              </w:rPr>
              <w:t>〔　　ページ〕</w:t>
            </w:r>
          </w:p>
        </w:tc>
      </w:tr>
      <w:tr w:rsidR="00126478" w:rsidRPr="00BC39B4" w:rsidTr="00BC39B4">
        <w:tc>
          <w:tcPr>
            <w:tcW w:w="1668" w:type="dxa"/>
          </w:tcPr>
          <w:p w:rsidR="00126478" w:rsidRPr="00BC39B4" w:rsidRDefault="00126478" w:rsidP="00BC39B4">
            <w:pPr>
              <w:autoSpaceDE w:val="0"/>
              <w:autoSpaceDN w:val="0"/>
            </w:pPr>
            <w:r w:rsidRPr="00BC39B4">
              <w:rPr>
                <w:rFonts w:hint="eastAsia"/>
              </w:rPr>
              <w:t>質問の内容</w:t>
            </w:r>
          </w:p>
        </w:tc>
        <w:tc>
          <w:tcPr>
            <w:tcW w:w="7204" w:type="dxa"/>
          </w:tcPr>
          <w:p w:rsidR="00126478" w:rsidRPr="00BC39B4" w:rsidRDefault="00126478" w:rsidP="00BC39B4">
            <w:pPr>
              <w:autoSpaceDE w:val="0"/>
              <w:autoSpaceDN w:val="0"/>
            </w:pPr>
            <w:r w:rsidRPr="00BC39B4">
              <w:rPr>
                <w:rFonts w:hint="eastAsia"/>
              </w:rPr>
              <w:t>（簡潔，的確に記載してください。）</w:t>
            </w: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p w:rsidR="00126478" w:rsidRPr="00BC39B4" w:rsidRDefault="00126478" w:rsidP="00BC39B4">
            <w:pPr>
              <w:autoSpaceDE w:val="0"/>
              <w:autoSpaceDN w:val="0"/>
            </w:pPr>
          </w:p>
        </w:tc>
      </w:tr>
    </w:tbl>
    <w:p w:rsidR="00126478" w:rsidRPr="002C471B" w:rsidRDefault="00126478" w:rsidP="00117539">
      <w:pPr>
        <w:autoSpaceDE w:val="0"/>
        <w:autoSpaceDN w:val="0"/>
      </w:pPr>
      <w:r w:rsidRPr="002C471B">
        <w:rPr>
          <w:rFonts w:hint="eastAsia"/>
        </w:rPr>
        <w:t>※</w:t>
      </w:r>
      <w:r>
        <w:rPr>
          <w:rFonts w:hint="eastAsia"/>
        </w:rPr>
        <w:t xml:space="preserve">　</w:t>
      </w:r>
      <w:r w:rsidRPr="002C471B">
        <w:rPr>
          <w:rFonts w:hint="eastAsia"/>
        </w:rPr>
        <w:t>質問は１問につき１枚としてください。</w:t>
      </w:r>
    </w:p>
    <w:p w:rsidR="00126478" w:rsidRPr="002C471B" w:rsidRDefault="00126478" w:rsidP="00117539">
      <w:r w:rsidRPr="002C471B">
        <w:br w:type="page"/>
      </w:r>
    </w:p>
    <w:p w:rsidR="00126478" w:rsidRPr="002C471B" w:rsidRDefault="00126478" w:rsidP="00117539">
      <w:pPr>
        <w:autoSpaceDE w:val="0"/>
        <w:autoSpaceDN w:val="0"/>
        <w:jc w:val="right"/>
      </w:pPr>
      <w:r w:rsidRPr="002C471B">
        <w:rPr>
          <w:rFonts w:hint="eastAsia"/>
        </w:rPr>
        <w:t>（様式３－１）</w:t>
      </w:r>
    </w:p>
    <w:p w:rsidR="00126478" w:rsidRPr="00A3125E" w:rsidRDefault="00126478" w:rsidP="00117539">
      <w:pPr>
        <w:autoSpaceDE w:val="0"/>
        <w:autoSpaceDN w:val="0"/>
        <w:jc w:val="center"/>
        <w:rPr>
          <w:rFonts w:ascii="ＭＳ ゴシック" w:eastAsia="ＭＳ ゴシック" w:hAnsi="ＭＳ ゴシック"/>
          <w:b/>
        </w:rPr>
      </w:pPr>
      <w:r w:rsidRPr="003946FF">
        <w:rPr>
          <w:rFonts w:ascii="ＭＳ ゴシック" w:eastAsia="ＭＳ ゴシック" w:hAnsi="ＭＳ ゴシック" w:hint="eastAsia"/>
          <w:b/>
        </w:rPr>
        <w:t>湯の川冬の灯り</w:t>
      </w:r>
      <w:r w:rsidRPr="00A3125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jc w:val="center"/>
      </w:pPr>
      <w:r w:rsidRPr="002C471B">
        <w:rPr>
          <w:rFonts w:ascii="ＭＳ ゴシック" w:eastAsia="ＭＳ ゴシック" w:hAnsi="ＭＳ ゴシック" w:hint="eastAsia"/>
          <w:b/>
        </w:rPr>
        <w:t>応　募　申　込　書</w:t>
      </w:r>
    </w:p>
    <w:p w:rsidR="00126478" w:rsidRPr="002C471B" w:rsidRDefault="00126478" w:rsidP="00117539">
      <w:pPr>
        <w:autoSpaceDE w:val="0"/>
        <w:autoSpaceDN w:val="0"/>
      </w:pPr>
    </w:p>
    <w:p w:rsidR="00126478" w:rsidRPr="002C471B" w:rsidRDefault="00126478" w:rsidP="00EB0D65">
      <w:pPr>
        <w:autoSpaceDE w:val="0"/>
        <w:autoSpaceDN w:val="0"/>
        <w:ind w:firstLineChars="2600" w:firstLine="5460"/>
        <w:jc w:val="right"/>
      </w:pPr>
      <w:r>
        <w:rPr>
          <w:rFonts w:hint="eastAsia"/>
        </w:rPr>
        <w:t xml:space="preserve">令和元年　　</w:t>
      </w:r>
      <w:r w:rsidRPr="002C471B">
        <w:rPr>
          <w:rFonts w:hint="eastAsia"/>
        </w:rPr>
        <w:t>月　　日</w:t>
      </w:r>
    </w:p>
    <w:p w:rsidR="00126478" w:rsidRPr="002C471B" w:rsidRDefault="00126478" w:rsidP="00117539">
      <w:pPr>
        <w:autoSpaceDE w:val="0"/>
        <w:autoSpaceDN w:val="0"/>
      </w:pPr>
    </w:p>
    <w:p w:rsidR="00126478" w:rsidRPr="00A3125E" w:rsidRDefault="00126478" w:rsidP="00275B82">
      <w:pPr>
        <w:autoSpaceDE w:val="0"/>
        <w:autoSpaceDN w:val="0"/>
        <w:ind w:firstLineChars="100" w:firstLine="210"/>
      </w:pPr>
      <w:r>
        <w:rPr>
          <w:rFonts w:hint="eastAsia"/>
        </w:rPr>
        <w:t>湯の川冬の灯り実行委員会実行委員長　佐々木　毅</w:t>
      </w:r>
      <w:r w:rsidRPr="00A3125E">
        <w:rPr>
          <w:rFonts w:hint="eastAsia"/>
        </w:rPr>
        <w:t xml:space="preserve">　様</w:t>
      </w:r>
    </w:p>
    <w:p w:rsidR="00126478" w:rsidRPr="00894096" w:rsidRDefault="00126478" w:rsidP="00117539">
      <w:pPr>
        <w:autoSpaceDE w:val="0"/>
        <w:autoSpaceDN w:val="0"/>
      </w:pPr>
    </w:p>
    <w:p w:rsidR="00126478" w:rsidRPr="002C471B" w:rsidRDefault="00126478" w:rsidP="00117539">
      <w:pPr>
        <w:autoSpaceDE w:val="0"/>
        <w:autoSpaceDN w:val="0"/>
        <w:ind w:firstLineChars="100" w:firstLine="210"/>
      </w:pPr>
      <w:r w:rsidRPr="002C471B">
        <w:rPr>
          <w:rFonts w:hint="eastAsia"/>
        </w:rPr>
        <w:t>本件業務プロポーザル応募要項に基づき，応募書類を提出します。</w:t>
      </w:r>
    </w:p>
    <w:p w:rsidR="00126478" w:rsidRPr="002C471B" w:rsidRDefault="00126478" w:rsidP="00117539">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559"/>
      </w:tblGrid>
      <w:tr w:rsidR="00126478" w:rsidRPr="00BC39B4" w:rsidTr="00BC39B4">
        <w:trPr>
          <w:trHeight w:val="609"/>
        </w:trPr>
        <w:tc>
          <w:tcPr>
            <w:tcW w:w="2802" w:type="dxa"/>
            <w:vAlign w:val="center"/>
          </w:tcPr>
          <w:p w:rsidR="00126478" w:rsidRPr="00BC39B4" w:rsidRDefault="00126478" w:rsidP="00BC39B4">
            <w:pPr>
              <w:autoSpaceDE w:val="0"/>
              <w:autoSpaceDN w:val="0"/>
              <w:jc w:val="center"/>
            </w:pPr>
            <w:r w:rsidRPr="00BC39B4">
              <w:rPr>
                <w:rFonts w:hint="eastAsia"/>
              </w:rPr>
              <w:t>参加申込書受理番号</w:t>
            </w:r>
          </w:p>
        </w:tc>
        <w:tc>
          <w:tcPr>
            <w:tcW w:w="1559" w:type="dxa"/>
          </w:tcPr>
          <w:p w:rsidR="00126478" w:rsidRPr="00BC39B4" w:rsidRDefault="00126478" w:rsidP="00BC39B4">
            <w:pPr>
              <w:autoSpaceDE w:val="0"/>
              <w:autoSpaceDN w:val="0"/>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5698"/>
      </w:tblGrid>
      <w:tr w:rsidR="00126478" w:rsidRPr="00BC39B4" w:rsidTr="00BC39B4">
        <w:trPr>
          <w:trHeight w:val="750"/>
        </w:trPr>
        <w:tc>
          <w:tcPr>
            <w:tcW w:w="1668" w:type="dxa"/>
            <w:vMerge w:val="restart"/>
            <w:vAlign w:val="center"/>
          </w:tcPr>
          <w:p w:rsidR="00126478" w:rsidRPr="00BC39B4" w:rsidRDefault="00126478" w:rsidP="00BC39B4">
            <w:pPr>
              <w:autoSpaceDE w:val="0"/>
              <w:autoSpaceDN w:val="0"/>
              <w:jc w:val="center"/>
            </w:pPr>
            <w:r w:rsidRPr="00BC39B4">
              <w:rPr>
                <w:rFonts w:hint="eastAsia"/>
              </w:rPr>
              <w:t>参加申込者</w:t>
            </w:r>
          </w:p>
          <w:p w:rsidR="00126478" w:rsidRPr="00BC39B4" w:rsidRDefault="00126478" w:rsidP="00BC39B4">
            <w:pPr>
              <w:autoSpaceDE w:val="0"/>
              <w:autoSpaceDN w:val="0"/>
              <w:jc w:val="center"/>
            </w:pPr>
            <w:r w:rsidRPr="00BC39B4">
              <w:rPr>
                <w:rFonts w:hint="eastAsia"/>
              </w:rPr>
              <w:t>（代表法人）</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698" w:type="dxa"/>
            <w:vAlign w:val="center"/>
          </w:tcPr>
          <w:p w:rsidR="00126478" w:rsidRPr="00BC39B4" w:rsidRDefault="00126478" w:rsidP="00BC39B4">
            <w:pPr>
              <w:autoSpaceDE w:val="0"/>
              <w:autoSpaceDN w:val="0"/>
            </w:pPr>
          </w:p>
        </w:tc>
      </w:tr>
      <w:tr w:rsidR="00126478" w:rsidRPr="00BC39B4" w:rsidTr="00BC39B4">
        <w:trPr>
          <w:trHeight w:val="705"/>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代表者</w:t>
            </w:r>
          </w:p>
        </w:tc>
        <w:tc>
          <w:tcPr>
            <w:tcW w:w="5698" w:type="dxa"/>
            <w:vAlign w:val="center"/>
          </w:tcPr>
          <w:p w:rsidR="00126478" w:rsidRPr="00BC39B4" w:rsidRDefault="00126478" w:rsidP="00BC39B4">
            <w:pPr>
              <w:autoSpaceDE w:val="0"/>
              <w:autoSpaceDN w:val="0"/>
            </w:pPr>
            <w:r w:rsidRPr="00BC39B4">
              <w:rPr>
                <w:rFonts w:hint="eastAsia"/>
              </w:rPr>
              <w:t xml:space="preserve">　　　　　　　　　　　　　　　　　　　　　　　印</w:t>
            </w:r>
          </w:p>
        </w:tc>
      </w:tr>
      <w:tr w:rsidR="00126478" w:rsidRPr="00BC39B4" w:rsidTr="00BC39B4">
        <w:trPr>
          <w:trHeight w:val="420"/>
        </w:trPr>
        <w:tc>
          <w:tcPr>
            <w:tcW w:w="1668" w:type="dxa"/>
            <w:vMerge/>
            <w:vAlign w:val="center"/>
          </w:tcPr>
          <w:p w:rsidR="00126478" w:rsidRPr="00BC39B4" w:rsidRDefault="00126478" w:rsidP="00BC39B4">
            <w:pPr>
              <w:autoSpaceDE w:val="0"/>
              <w:autoSpaceDN w:val="0"/>
              <w:jc w:val="center"/>
            </w:pPr>
          </w:p>
        </w:tc>
        <w:tc>
          <w:tcPr>
            <w:tcW w:w="1134" w:type="dxa"/>
            <w:vMerge w:val="restart"/>
            <w:vAlign w:val="center"/>
          </w:tcPr>
          <w:p w:rsidR="00126478" w:rsidRPr="00BC39B4" w:rsidRDefault="00126478" w:rsidP="00BC39B4">
            <w:pPr>
              <w:autoSpaceDE w:val="0"/>
              <w:autoSpaceDN w:val="0"/>
              <w:jc w:val="center"/>
            </w:pPr>
            <w:r w:rsidRPr="00BC39B4">
              <w:rPr>
                <w:rFonts w:hint="eastAsia"/>
              </w:rPr>
              <w:t>所在地</w:t>
            </w:r>
          </w:p>
        </w:tc>
        <w:tc>
          <w:tcPr>
            <w:tcW w:w="5698" w:type="dxa"/>
            <w:tcBorders>
              <w:bottom w:val="dashed" w:sz="4" w:space="0" w:color="auto"/>
            </w:tcBorders>
            <w:vAlign w:val="center"/>
          </w:tcPr>
          <w:p w:rsidR="00126478" w:rsidRPr="00BC39B4" w:rsidRDefault="00126478" w:rsidP="00BC39B4">
            <w:pPr>
              <w:autoSpaceDE w:val="0"/>
              <w:autoSpaceDN w:val="0"/>
            </w:pPr>
            <w:r w:rsidRPr="00BC39B4">
              <w:rPr>
                <w:rFonts w:hint="eastAsia"/>
              </w:rPr>
              <w:t>（本社または支店）</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r w:rsidR="00126478" w:rsidRPr="00BC39B4" w:rsidTr="00BC39B4">
        <w:trPr>
          <w:trHeight w:val="974"/>
        </w:trPr>
        <w:tc>
          <w:tcPr>
            <w:tcW w:w="1668" w:type="dxa"/>
            <w:vMerge/>
            <w:vAlign w:val="center"/>
          </w:tcPr>
          <w:p w:rsidR="00126478" w:rsidRPr="00BC39B4" w:rsidRDefault="00126478" w:rsidP="00BC39B4">
            <w:pPr>
              <w:autoSpaceDE w:val="0"/>
              <w:autoSpaceDN w:val="0"/>
              <w:jc w:val="center"/>
            </w:pPr>
          </w:p>
        </w:tc>
        <w:tc>
          <w:tcPr>
            <w:tcW w:w="1134" w:type="dxa"/>
            <w:vMerge/>
            <w:vAlign w:val="center"/>
          </w:tcPr>
          <w:p w:rsidR="00126478" w:rsidRPr="00BC39B4" w:rsidRDefault="00126478" w:rsidP="00BC39B4">
            <w:pPr>
              <w:autoSpaceDE w:val="0"/>
              <w:autoSpaceDN w:val="0"/>
              <w:jc w:val="center"/>
            </w:pPr>
          </w:p>
        </w:tc>
        <w:tc>
          <w:tcPr>
            <w:tcW w:w="5698" w:type="dxa"/>
            <w:tcBorders>
              <w:top w:val="dashed" w:sz="4" w:space="0" w:color="auto"/>
            </w:tcBorders>
            <w:vAlign w:val="center"/>
          </w:tcPr>
          <w:p w:rsidR="00126478" w:rsidRPr="00BC39B4" w:rsidRDefault="00126478" w:rsidP="00BC39B4">
            <w:pPr>
              <w:autoSpaceDE w:val="0"/>
              <w:autoSpaceDN w:val="0"/>
            </w:pPr>
            <w:r w:rsidRPr="00BC39B4">
              <w:rPr>
                <w:rFonts w:hint="eastAsia"/>
              </w:rPr>
              <w:t>（市内営業拠点の所在地）</w:t>
            </w:r>
          </w:p>
          <w:p w:rsidR="00126478" w:rsidRPr="00BC39B4" w:rsidRDefault="00126478" w:rsidP="00BC39B4">
            <w:pPr>
              <w:autoSpaceDE w:val="0"/>
              <w:autoSpaceDN w:val="0"/>
            </w:pPr>
            <w:r w:rsidRPr="00BC39B4">
              <w:rPr>
                <w:rFonts w:hint="eastAsia"/>
              </w:rPr>
              <w:t>〒</w:t>
            </w:r>
          </w:p>
          <w:p w:rsidR="00126478" w:rsidRPr="00BC39B4" w:rsidRDefault="00126478" w:rsidP="00BC39B4">
            <w:pPr>
              <w:autoSpaceDE w:val="0"/>
              <w:autoSpaceDN w:val="0"/>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5774"/>
      </w:tblGrid>
      <w:tr w:rsidR="00126478" w:rsidRPr="00BC39B4" w:rsidTr="00BC39B4">
        <w:trPr>
          <w:trHeight w:val="641"/>
        </w:trPr>
        <w:tc>
          <w:tcPr>
            <w:tcW w:w="2726" w:type="dxa"/>
            <w:vAlign w:val="center"/>
          </w:tcPr>
          <w:p w:rsidR="00126478" w:rsidRPr="00BC39B4" w:rsidRDefault="00126478" w:rsidP="00BC39B4">
            <w:pPr>
              <w:autoSpaceDE w:val="0"/>
              <w:autoSpaceDN w:val="0"/>
              <w:jc w:val="center"/>
            </w:pPr>
            <w:r w:rsidRPr="00BC39B4">
              <w:rPr>
                <w:rFonts w:hint="eastAsia"/>
              </w:rPr>
              <w:t>代表法人を除く構成員数</w:t>
            </w:r>
          </w:p>
        </w:tc>
        <w:tc>
          <w:tcPr>
            <w:tcW w:w="5774" w:type="dxa"/>
            <w:vAlign w:val="center"/>
          </w:tcPr>
          <w:p w:rsidR="00126478" w:rsidRPr="00BC39B4" w:rsidRDefault="00126478" w:rsidP="00BC39B4">
            <w:pPr>
              <w:autoSpaceDE w:val="0"/>
              <w:autoSpaceDN w:val="0"/>
              <w:jc w:val="center"/>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2409"/>
        <w:gridCol w:w="993"/>
        <w:gridCol w:w="2296"/>
      </w:tblGrid>
      <w:tr w:rsidR="00126478" w:rsidRPr="00BC39B4" w:rsidTr="00BC39B4">
        <w:trPr>
          <w:trHeight w:val="641"/>
        </w:trPr>
        <w:tc>
          <w:tcPr>
            <w:tcW w:w="1668" w:type="dxa"/>
            <w:vMerge w:val="restart"/>
            <w:vAlign w:val="center"/>
          </w:tcPr>
          <w:p w:rsidR="00126478" w:rsidRPr="00BC39B4" w:rsidRDefault="00126478" w:rsidP="00BC39B4">
            <w:pPr>
              <w:autoSpaceDE w:val="0"/>
              <w:autoSpaceDN w:val="0"/>
              <w:jc w:val="center"/>
            </w:pPr>
            <w:r w:rsidRPr="00BC39B4">
              <w:rPr>
                <w:rFonts w:hint="eastAsia"/>
              </w:rPr>
              <w:t>代表法人の</w:t>
            </w:r>
          </w:p>
          <w:p w:rsidR="00126478" w:rsidRPr="00BC39B4" w:rsidRDefault="00126478" w:rsidP="00BC39B4">
            <w:pPr>
              <w:autoSpaceDE w:val="0"/>
              <w:autoSpaceDN w:val="0"/>
              <w:jc w:val="center"/>
            </w:pPr>
            <w:r w:rsidRPr="00BC39B4">
              <w:rPr>
                <w:rFonts w:hint="eastAsia"/>
              </w:rPr>
              <w:t>連絡担当者</w:t>
            </w:r>
          </w:p>
        </w:tc>
        <w:tc>
          <w:tcPr>
            <w:tcW w:w="1134" w:type="dxa"/>
            <w:vAlign w:val="center"/>
          </w:tcPr>
          <w:p w:rsidR="00126478" w:rsidRPr="00BC39B4" w:rsidRDefault="00126478" w:rsidP="00BC39B4">
            <w:pPr>
              <w:autoSpaceDE w:val="0"/>
              <w:autoSpaceDN w:val="0"/>
              <w:jc w:val="center"/>
            </w:pPr>
            <w:r w:rsidRPr="00BC39B4">
              <w:rPr>
                <w:rFonts w:hint="eastAsia"/>
              </w:rPr>
              <w:t>所属部署</w:t>
            </w:r>
          </w:p>
        </w:tc>
        <w:tc>
          <w:tcPr>
            <w:tcW w:w="5698" w:type="dxa"/>
            <w:gridSpan w:val="3"/>
            <w:vAlign w:val="center"/>
          </w:tcPr>
          <w:p w:rsidR="00126478" w:rsidRPr="00BC39B4" w:rsidRDefault="00126478" w:rsidP="00BC39B4">
            <w:pPr>
              <w:autoSpaceDE w:val="0"/>
              <w:autoSpaceDN w:val="0"/>
            </w:pPr>
          </w:p>
        </w:tc>
      </w:tr>
      <w:tr w:rsidR="00126478" w:rsidRPr="00BC39B4" w:rsidTr="00BC39B4">
        <w:trPr>
          <w:trHeight w:val="551"/>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役　職</w:t>
            </w:r>
          </w:p>
        </w:tc>
        <w:tc>
          <w:tcPr>
            <w:tcW w:w="2409" w:type="dxa"/>
            <w:vAlign w:val="center"/>
          </w:tcPr>
          <w:p w:rsidR="00126478" w:rsidRPr="00BC39B4" w:rsidRDefault="00126478" w:rsidP="00BC39B4">
            <w:pPr>
              <w:autoSpaceDE w:val="0"/>
              <w:autoSpaceDN w:val="0"/>
            </w:pPr>
          </w:p>
        </w:tc>
        <w:tc>
          <w:tcPr>
            <w:tcW w:w="993" w:type="dxa"/>
            <w:vAlign w:val="center"/>
          </w:tcPr>
          <w:p w:rsidR="00126478" w:rsidRPr="00BC39B4" w:rsidRDefault="00126478" w:rsidP="00BC39B4">
            <w:pPr>
              <w:autoSpaceDE w:val="0"/>
              <w:autoSpaceDN w:val="0"/>
              <w:jc w:val="center"/>
            </w:pPr>
            <w:r w:rsidRPr="00BC39B4">
              <w:rPr>
                <w:rFonts w:hint="eastAsia"/>
              </w:rPr>
              <w:t>氏　名</w:t>
            </w:r>
          </w:p>
        </w:tc>
        <w:tc>
          <w:tcPr>
            <w:tcW w:w="2296" w:type="dxa"/>
            <w:vAlign w:val="center"/>
          </w:tcPr>
          <w:p w:rsidR="00126478" w:rsidRPr="00BC39B4" w:rsidRDefault="00126478" w:rsidP="00BC39B4">
            <w:pPr>
              <w:autoSpaceDE w:val="0"/>
              <w:autoSpaceDN w:val="0"/>
            </w:pPr>
          </w:p>
        </w:tc>
      </w:tr>
      <w:tr w:rsidR="00126478" w:rsidRPr="00BC39B4" w:rsidTr="00BC39B4">
        <w:trPr>
          <w:trHeight w:val="557"/>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rPr>
                <w:rFonts w:hint="eastAsia"/>
              </w:rPr>
              <w:t>電　話</w:t>
            </w:r>
          </w:p>
        </w:tc>
        <w:tc>
          <w:tcPr>
            <w:tcW w:w="2409" w:type="dxa"/>
            <w:vAlign w:val="center"/>
          </w:tcPr>
          <w:p w:rsidR="00126478" w:rsidRPr="00BC39B4" w:rsidRDefault="00126478" w:rsidP="00BC39B4">
            <w:pPr>
              <w:autoSpaceDE w:val="0"/>
              <w:autoSpaceDN w:val="0"/>
            </w:pPr>
          </w:p>
        </w:tc>
        <w:tc>
          <w:tcPr>
            <w:tcW w:w="993" w:type="dxa"/>
            <w:vAlign w:val="center"/>
          </w:tcPr>
          <w:p w:rsidR="00126478" w:rsidRPr="00BC39B4" w:rsidRDefault="00126478" w:rsidP="00BC39B4">
            <w:pPr>
              <w:autoSpaceDE w:val="0"/>
              <w:autoSpaceDN w:val="0"/>
              <w:jc w:val="center"/>
            </w:pPr>
            <w:r w:rsidRPr="00BC39B4">
              <w:rPr>
                <w:rFonts w:hint="eastAsia"/>
              </w:rPr>
              <w:t>ＦＡＸ</w:t>
            </w:r>
          </w:p>
        </w:tc>
        <w:tc>
          <w:tcPr>
            <w:tcW w:w="2296" w:type="dxa"/>
            <w:vAlign w:val="center"/>
          </w:tcPr>
          <w:p w:rsidR="00126478" w:rsidRPr="00BC39B4" w:rsidRDefault="00126478" w:rsidP="00BC39B4">
            <w:pPr>
              <w:autoSpaceDE w:val="0"/>
              <w:autoSpaceDN w:val="0"/>
            </w:pPr>
          </w:p>
        </w:tc>
      </w:tr>
      <w:tr w:rsidR="00126478" w:rsidRPr="00BC39B4" w:rsidTr="00BC39B4">
        <w:trPr>
          <w:trHeight w:val="552"/>
        </w:trPr>
        <w:tc>
          <w:tcPr>
            <w:tcW w:w="1668" w:type="dxa"/>
            <w:vMerge/>
            <w:vAlign w:val="center"/>
          </w:tcPr>
          <w:p w:rsidR="00126478" w:rsidRPr="00BC39B4" w:rsidRDefault="00126478" w:rsidP="00BC39B4">
            <w:pPr>
              <w:autoSpaceDE w:val="0"/>
              <w:autoSpaceDN w:val="0"/>
              <w:jc w:val="center"/>
            </w:pPr>
          </w:p>
        </w:tc>
        <w:tc>
          <w:tcPr>
            <w:tcW w:w="1134" w:type="dxa"/>
            <w:vAlign w:val="center"/>
          </w:tcPr>
          <w:p w:rsidR="00126478" w:rsidRPr="00BC39B4" w:rsidRDefault="00126478" w:rsidP="00BC39B4">
            <w:pPr>
              <w:autoSpaceDE w:val="0"/>
              <w:autoSpaceDN w:val="0"/>
              <w:jc w:val="center"/>
            </w:pPr>
            <w:r w:rsidRPr="00BC39B4">
              <w:t>E-mail</w:t>
            </w:r>
          </w:p>
        </w:tc>
        <w:tc>
          <w:tcPr>
            <w:tcW w:w="5698" w:type="dxa"/>
            <w:gridSpan w:val="3"/>
            <w:vAlign w:val="center"/>
          </w:tcPr>
          <w:p w:rsidR="00126478" w:rsidRPr="00BC39B4" w:rsidRDefault="00126478" w:rsidP="00BC39B4">
            <w:pPr>
              <w:autoSpaceDE w:val="0"/>
              <w:autoSpaceDN w:val="0"/>
            </w:pPr>
          </w:p>
        </w:tc>
      </w:tr>
    </w:tbl>
    <w:p w:rsidR="00126478" w:rsidRPr="002C471B" w:rsidRDefault="00126478" w:rsidP="00117539">
      <w:pPr>
        <w:autoSpaceDE w:val="0"/>
        <w:autoSpaceDN w:val="0"/>
      </w:pPr>
    </w:p>
    <w:p w:rsidR="00126478" w:rsidRPr="002C471B" w:rsidRDefault="00126478" w:rsidP="00117539">
      <w:pPr>
        <w:autoSpaceDE w:val="0"/>
        <w:autoSpaceDN w:val="0"/>
      </w:pPr>
      <w:r w:rsidRPr="002C471B">
        <w:rPr>
          <w:rFonts w:hint="eastAsia"/>
        </w:rPr>
        <w:t>※</w:t>
      </w:r>
      <w:r>
        <w:rPr>
          <w:rFonts w:hint="eastAsia"/>
        </w:rPr>
        <w:t xml:space="preserve">　</w:t>
      </w:r>
      <w:r w:rsidRPr="002C471B">
        <w:rPr>
          <w:rFonts w:hint="eastAsia"/>
        </w:rPr>
        <w:t>法人の概要がわかる資料（会社案内等）を添付してください。</w:t>
      </w:r>
    </w:p>
    <w:p w:rsidR="00126478" w:rsidRPr="002C471B" w:rsidRDefault="00126478" w:rsidP="00117539">
      <w:r w:rsidRPr="002C471B">
        <w:br w:type="page"/>
      </w:r>
    </w:p>
    <w:p w:rsidR="00126478" w:rsidRPr="003946FF" w:rsidRDefault="00126478" w:rsidP="00117539">
      <w:pPr>
        <w:autoSpaceDE w:val="0"/>
        <w:autoSpaceDN w:val="0"/>
        <w:jc w:val="right"/>
      </w:pPr>
      <w:r w:rsidRPr="002C471B">
        <w:rPr>
          <w:rFonts w:hint="eastAsia"/>
        </w:rPr>
        <w:t>（様式３－２）</w:t>
      </w:r>
    </w:p>
    <w:p w:rsidR="00126478" w:rsidRPr="00A3125E" w:rsidRDefault="00126478" w:rsidP="00117539">
      <w:pPr>
        <w:autoSpaceDE w:val="0"/>
        <w:autoSpaceDN w:val="0"/>
        <w:snapToGrid w:val="0"/>
        <w:spacing w:line="240" w:lineRule="atLeast"/>
        <w:jc w:val="center"/>
        <w:rPr>
          <w:rFonts w:ascii="ＭＳ ゴシック" w:eastAsia="ＭＳ ゴシック" w:hAnsi="ＭＳ ゴシック"/>
          <w:b/>
        </w:rPr>
      </w:pPr>
      <w:r w:rsidRPr="003946FF">
        <w:rPr>
          <w:rFonts w:ascii="ＭＳ ゴシック" w:eastAsia="ＭＳ ゴシック" w:hAnsi="ＭＳ ゴシック" w:hint="eastAsia"/>
          <w:b/>
        </w:rPr>
        <w:t>湯の川冬の灯り</w:t>
      </w:r>
      <w:r w:rsidRPr="00A3125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snapToGrid w:val="0"/>
        <w:spacing w:line="240" w:lineRule="atLeast"/>
        <w:jc w:val="center"/>
      </w:pPr>
      <w:r w:rsidRPr="002C471B">
        <w:rPr>
          <w:rFonts w:ascii="ＭＳ ゴシック" w:eastAsia="ＭＳ ゴシック" w:hAnsi="ＭＳ ゴシック" w:hint="eastAsia"/>
          <w:b/>
        </w:rPr>
        <w:t>応募申込書構成員調書</w:t>
      </w:r>
    </w:p>
    <w:p w:rsidR="00126478" w:rsidRPr="002C471B" w:rsidRDefault="00126478" w:rsidP="00117539">
      <w:pPr>
        <w:autoSpaceDE w:val="0"/>
        <w:autoSpaceDN w:val="0"/>
      </w:pPr>
    </w:p>
    <w:p w:rsidR="00126478" w:rsidRPr="002C471B" w:rsidRDefault="00126478" w:rsidP="00EB0D65">
      <w:pPr>
        <w:autoSpaceDE w:val="0"/>
        <w:autoSpaceDN w:val="0"/>
        <w:ind w:firstLineChars="2600" w:firstLine="5460"/>
        <w:jc w:val="right"/>
      </w:pPr>
      <w:r>
        <w:rPr>
          <w:rFonts w:hint="eastAsia"/>
        </w:rPr>
        <w:t>令和元</w:t>
      </w:r>
      <w:r w:rsidRPr="002C471B">
        <w:rPr>
          <w:rFonts w:hint="eastAsia"/>
        </w:rPr>
        <w:t>年　　月　　日</w:t>
      </w:r>
    </w:p>
    <w:p w:rsidR="00126478" w:rsidRPr="002C471B" w:rsidRDefault="00126478" w:rsidP="00117539">
      <w:pPr>
        <w:autoSpaceDE w:val="0"/>
        <w:autoSpaceDN w:val="0"/>
      </w:pPr>
    </w:p>
    <w:p w:rsidR="00126478" w:rsidRPr="00A3125E" w:rsidRDefault="00126478" w:rsidP="00275B82">
      <w:pPr>
        <w:autoSpaceDE w:val="0"/>
        <w:autoSpaceDN w:val="0"/>
        <w:ind w:firstLineChars="100" w:firstLine="210"/>
      </w:pPr>
      <w:r>
        <w:rPr>
          <w:rFonts w:hint="eastAsia"/>
        </w:rPr>
        <w:t>湯の川冬の灯り実行委員会実行委員長　佐々木　毅</w:t>
      </w:r>
      <w:r w:rsidRPr="00A3125E">
        <w:rPr>
          <w:rFonts w:hint="eastAsia"/>
        </w:rPr>
        <w:t xml:space="preserve">　様</w:t>
      </w:r>
    </w:p>
    <w:p w:rsidR="00126478" w:rsidRPr="00275B82" w:rsidRDefault="00126478" w:rsidP="00117539">
      <w:pPr>
        <w:autoSpaceDE w:val="0"/>
        <w:autoSpaceDN w:val="0"/>
      </w:pPr>
    </w:p>
    <w:p w:rsidR="00126478" w:rsidRDefault="00126478" w:rsidP="00117539">
      <w:pPr>
        <w:autoSpaceDE w:val="0"/>
        <w:autoSpaceDN w:val="0"/>
        <w:ind w:firstLineChars="100" w:firstLine="210"/>
      </w:pPr>
      <w:r w:rsidRPr="002C471B">
        <w:rPr>
          <w:rFonts w:hint="eastAsia"/>
        </w:rPr>
        <w:t>下記の法人を構成員とします。</w:t>
      </w:r>
    </w:p>
    <w:p w:rsidR="00126478" w:rsidRPr="002C471B" w:rsidRDefault="00126478" w:rsidP="00117539">
      <w:pPr>
        <w:autoSpaceDE w:val="0"/>
        <w:autoSpaceDN w:val="0"/>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1131"/>
        <w:gridCol w:w="5926"/>
      </w:tblGrid>
      <w:tr w:rsidR="00126478" w:rsidRPr="00BC39B4" w:rsidTr="00BC39B4">
        <w:trPr>
          <w:trHeight w:val="641"/>
        </w:trPr>
        <w:tc>
          <w:tcPr>
            <w:tcW w:w="1668" w:type="dxa"/>
            <w:vAlign w:val="center"/>
          </w:tcPr>
          <w:p w:rsidR="00126478" w:rsidRPr="00BC39B4" w:rsidRDefault="00126478" w:rsidP="00BC39B4">
            <w:pPr>
              <w:autoSpaceDE w:val="0"/>
              <w:autoSpaceDN w:val="0"/>
              <w:jc w:val="center"/>
            </w:pPr>
            <w:r w:rsidRPr="00BC39B4">
              <w:rPr>
                <w:rFonts w:hint="eastAsia"/>
              </w:rPr>
              <w:t>参加申込者</w:t>
            </w:r>
          </w:p>
          <w:p w:rsidR="00126478" w:rsidRPr="00BC39B4" w:rsidRDefault="00126478" w:rsidP="00BC39B4">
            <w:pPr>
              <w:autoSpaceDE w:val="0"/>
              <w:autoSpaceDN w:val="0"/>
              <w:jc w:val="center"/>
            </w:pPr>
            <w:r w:rsidRPr="00BC39B4">
              <w:rPr>
                <w:rFonts w:hint="eastAsia"/>
              </w:rPr>
              <w:t>（代表法人）</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953" w:type="dxa"/>
            <w:vAlign w:val="center"/>
          </w:tcPr>
          <w:p w:rsidR="00126478" w:rsidRPr="00BC39B4" w:rsidRDefault="00126478" w:rsidP="00BC39B4">
            <w:pPr>
              <w:autoSpaceDE w:val="0"/>
              <w:autoSpaceDN w:val="0"/>
              <w:jc w:val="center"/>
            </w:pPr>
          </w:p>
        </w:tc>
      </w:tr>
    </w:tbl>
    <w:p w:rsidR="00126478" w:rsidRPr="002C471B" w:rsidRDefault="00126478" w:rsidP="00117539">
      <w:pPr>
        <w:autoSpaceDE w:val="0"/>
        <w:autoSpaceDN w:val="0"/>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34"/>
        <w:gridCol w:w="5698"/>
      </w:tblGrid>
      <w:tr w:rsidR="00126478" w:rsidRPr="00BC39B4" w:rsidTr="00BC39B4">
        <w:trPr>
          <w:trHeight w:val="294"/>
        </w:trPr>
        <w:tc>
          <w:tcPr>
            <w:tcW w:w="1668"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構成員</w:t>
            </w: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法人名</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7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代表者</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 xml:space="preserve">　　　　　　　　　　　　　　　　　　　　　　　印</w:t>
            </w:r>
          </w:p>
        </w:tc>
      </w:tr>
      <w:tr w:rsidR="00126478" w:rsidRPr="00BC39B4" w:rsidTr="00BC39B4">
        <w:trPr>
          <w:trHeight w:val="549"/>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所在地</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（本社または支店）</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605"/>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（市内営業拠点の所在地）</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2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電　話</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94"/>
        </w:trPr>
        <w:tc>
          <w:tcPr>
            <w:tcW w:w="1668"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構成員</w:t>
            </w: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法人名</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7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代表者</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 xml:space="preserve">　　　　　　　　　　　　　　　　　　　　　　　印</w:t>
            </w:r>
          </w:p>
        </w:tc>
      </w:tr>
      <w:tr w:rsidR="00126478" w:rsidRPr="00BC39B4" w:rsidTr="00BC39B4">
        <w:trPr>
          <w:trHeight w:val="549"/>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所在地</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（本社または支店）</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605"/>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（市内営業拠点の所在地）</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2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電　話</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94"/>
        </w:trPr>
        <w:tc>
          <w:tcPr>
            <w:tcW w:w="1668"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構成員</w:t>
            </w: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法人名</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7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代表者</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 xml:space="preserve">　　　　　　　　　　　　　　　　　　　　　　　印</w:t>
            </w:r>
          </w:p>
        </w:tc>
      </w:tr>
      <w:tr w:rsidR="00126478" w:rsidRPr="00BC39B4" w:rsidTr="00BC39B4">
        <w:trPr>
          <w:trHeight w:val="819"/>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restart"/>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所在地</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（本社または支店）</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605"/>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（市内営業拠点の所在地）</w:t>
            </w:r>
          </w:p>
          <w:p w:rsidR="00126478" w:rsidRPr="00BC39B4" w:rsidRDefault="00126478" w:rsidP="00BC39B4">
            <w:pPr>
              <w:autoSpaceDE w:val="0"/>
              <w:autoSpaceDN w:val="0"/>
              <w:snapToGrid w:val="0"/>
              <w:spacing w:line="276" w:lineRule="auto"/>
              <w:rPr>
                <w:rFonts w:hAnsi="ＭＳ 明朝"/>
                <w:szCs w:val="21"/>
              </w:rPr>
            </w:pPr>
            <w:r w:rsidRPr="00BC39B4">
              <w:rPr>
                <w:rFonts w:hAnsi="ＭＳ 明朝" w:hint="eastAsia"/>
                <w:szCs w:val="21"/>
              </w:rPr>
              <w:t>〒</w:t>
            </w:r>
          </w:p>
          <w:p w:rsidR="00126478" w:rsidRPr="00BC39B4" w:rsidRDefault="00126478" w:rsidP="00BC39B4">
            <w:pPr>
              <w:autoSpaceDE w:val="0"/>
              <w:autoSpaceDN w:val="0"/>
              <w:snapToGrid w:val="0"/>
              <w:spacing w:line="276" w:lineRule="auto"/>
              <w:rPr>
                <w:rFonts w:hAnsi="ＭＳ 明朝"/>
                <w:szCs w:val="21"/>
              </w:rPr>
            </w:pPr>
          </w:p>
        </w:tc>
      </w:tr>
      <w:tr w:rsidR="00126478" w:rsidRPr="00BC39B4" w:rsidTr="00BC39B4">
        <w:trPr>
          <w:trHeight w:val="222"/>
        </w:trPr>
        <w:tc>
          <w:tcPr>
            <w:tcW w:w="1668" w:type="dxa"/>
            <w:vMerge/>
            <w:vAlign w:val="center"/>
          </w:tcPr>
          <w:p w:rsidR="00126478" w:rsidRPr="00BC39B4" w:rsidRDefault="00126478" w:rsidP="00BC39B4">
            <w:pPr>
              <w:autoSpaceDE w:val="0"/>
              <w:autoSpaceDN w:val="0"/>
              <w:snapToGrid w:val="0"/>
              <w:spacing w:line="276" w:lineRule="auto"/>
              <w:jc w:val="center"/>
              <w:rPr>
                <w:rFonts w:hAnsi="ＭＳ 明朝"/>
                <w:szCs w:val="21"/>
              </w:rPr>
            </w:pPr>
          </w:p>
        </w:tc>
        <w:tc>
          <w:tcPr>
            <w:tcW w:w="1134" w:type="dxa"/>
            <w:vAlign w:val="center"/>
          </w:tcPr>
          <w:p w:rsidR="00126478" w:rsidRPr="00BC39B4" w:rsidRDefault="00126478" w:rsidP="00BC39B4">
            <w:pPr>
              <w:autoSpaceDE w:val="0"/>
              <w:autoSpaceDN w:val="0"/>
              <w:snapToGrid w:val="0"/>
              <w:spacing w:line="276" w:lineRule="auto"/>
              <w:jc w:val="center"/>
              <w:rPr>
                <w:rFonts w:hAnsi="ＭＳ 明朝"/>
                <w:szCs w:val="21"/>
              </w:rPr>
            </w:pPr>
            <w:r w:rsidRPr="00BC39B4">
              <w:rPr>
                <w:rFonts w:hAnsi="ＭＳ 明朝" w:hint="eastAsia"/>
                <w:szCs w:val="21"/>
              </w:rPr>
              <w:t>電　話</w:t>
            </w:r>
          </w:p>
        </w:tc>
        <w:tc>
          <w:tcPr>
            <w:tcW w:w="5698" w:type="dxa"/>
            <w:vAlign w:val="center"/>
          </w:tcPr>
          <w:p w:rsidR="00126478" w:rsidRPr="00BC39B4" w:rsidRDefault="00126478" w:rsidP="00BC39B4">
            <w:pPr>
              <w:autoSpaceDE w:val="0"/>
              <w:autoSpaceDN w:val="0"/>
              <w:snapToGrid w:val="0"/>
              <w:spacing w:line="276" w:lineRule="auto"/>
              <w:rPr>
                <w:rFonts w:hAnsi="ＭＳ 明朝"/>
                <w:szCs w:val="21"/>
              </w:rPr>
            </w:pPr>
          </w:p>
        </w:tc>
      </w:tr>
    </w:tbl>
    <w:p w:rsidR="00126478" w:rsidRPr="002C471B" w:rsidRDefault="00126478" w:rsidP="00117539">
      <w:pPr>
        <w:autoSpaceDE w:val="0"/>
        <w:autoSpaceDN w:val="0"/>
      </w:pPr>
      <w:r>
        <w:rPr>
          <w:rFonts w:hint="eastAsia"/>
        </w:rPr>
        <w:t>※　構成員が４法人</w:t>
      </w:r>
      <w:r w:rsidRPr="002C471B">
        <w:rPr>
          <w:rFonts w:hint="eastAsia"/>
        </w:rPr>
        <w:t>以上の場合は，必要に応じて欄を増やしてください。</w:t>
      </w:r>
    </w:p>
    <w:p w:rsidR="00126478" w:rsidRPr="002C471B" w:rsidRDefault="00126478" w:rsidP="00117539">
      <w:pPr>
        <w:autoSpaceDE w:val="0"/>
        <w:autoSpaceDN w:val="0"/>
      </w:pPr>
      <w:r w:rsidRPr="002C471B">
        <w:rPr>
          <w:rFonts w:hint="eastAsia"/>
        </w:rPr>
        <w:t>※</w:t>
      </w:r>
      <w:r>
        <w:rPr>
          <w:rFonts w:hint="eastAsia"/>
        </w:rPr>
        <w:t xml:space="preserve">　</w:t>
      </w:r>
      <w:r w:rsidRPr="002C471B">
        <w:rPr>
          <w:rFonts w:hint="eastAsia"/>
        </w:rPr>
        <w:t>法人の概要がわかる資料（会社案内等）を添付してください。</w:t>
      </w:r>
      <w:r w:rsidRPr="002C471B">
        <w:br w:type="page"/>
      </w:r>
    </w:p>
    <w:p w:rsidR="00126478" w:rsidRPr="002C471B" w:rsidRDefault="00126478" w:rsidP="00117539">
      <w:pPr>
        <w:autoSpaceDE w:val="0"/>
        <w:autoSpaceDN w:val="0"/>
        <w:jc w:val="right"/>
      </w:pPr>
      <w:r w:rsidRPr="002C471B">
        <w:rPr>
          <w:rFonts w:hint="eastAsia"/>
        </w:rPr>
        <w:t>（様式３－３）</w:t>
      </w:r>
    </w:p>
    <w:p w:rsidR="00126478" w:rsidRPr="00A3125E" w:rsidRDefault="00126478" w:rsidP="00117539">
      <w:pPr>
        <w:autoSpaceDE w:val="0"/>
        <w:autoSpaceDN w:val="0"/>
        <w:snapToGrid w:val="0"/>
        <w:spacing w:line="240" w:lineRule="atLeast"/>
        <w:jc w:val="center"/>
        <w:rPr>
          <w:rFonts w:ascii="ＭＳ ゴシック" w:eastAsia="ＭＳ ゴシック" w:hAnsi="ＭＳ ゴシック"/>
          <w:b/>
        </w:rPr>
      </w:pPr>
      <w:r w:rsidRPr="003946FF">
        <w:rPr>
          <w:rFonts w:ascii="ＭＳ ゴシック" w:eastAsia="ＭＳ ゴシック" w:hAnsi="ＭＳ ゴシック" w:hint="eastAsia"/>
          <w:b/>
        </w:rPr>
        <w:t>湯の川冬の灯り</w:t>
      </w:r>
      <w:r w:rsidRPr="00A3125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jc w:val="center"/>
      </w:pPr>
      <w:r w:rsidRPr="002C471B">
        <w:rPr>
          <w:rFonts w:ascii="ＭＳ ゴシック" w:eastAsia="ＭＳ ゴシック" w:hAnsi="ＭＳ ゴシック" w:hint="eastAsia"/>
          <w:b/>
        </w:rPr>
        <w:t>誓　約　書</w:t>
      </w:r>
    </w:p>
    <w:p w:rsidR="00126478" w:rsidRPr="002C471B" w:rsidRDefault="00126478" w:rsidP="00117539">
      <w:pPr>
        <w:autoSpaceDE w:val="0"/>
        <w:autoSpaceDN w:val="0"/>
      </w:pPr>
    </w:p>
    <w:p w:rsidR="00126478" w:rsidRPr="00A3125E" w:rsidRDefault="00126478" w:rsidP="00275B82">
      <w:pPr>
        <w:autoSpaceDE w:val="0"/>
        <w:autoSpaceDN w:val="0"/>
        <w:ind w:firstLineChars="100" w:firstLine="210"/>
      </w:pPr>
      <w:r>
        <w:rPr>
          <w:rFonts w:hint="eastAsia"/>
        </w:rPr>
        <w:t>湯の川冬の灯り実行委員会実行委員長　佐々木　毅</w:t>
      </w:r>
      <w:r w:rsidRPr="00A3125E">
        <w:rPr>
          <w:rFonts w:hint="eastAsia"/>
        </w:rPr>
        <w:t xml:space="preserve">　様</w:t>
      </w:r>
    </w:p>
    <w:p w:rsidR="00126478" w:rsidRPr="00275B82" w:rsidRDefault="00126478" w:rsidP="00117539">
      <w:pPr>
        <w:autoSpaceDE w:val="0"/>
        <w:autoSpaceDN w:val="0"/>
      </w:pPr>
    </w:p>
    <w:p w:rsidR="00126478" w:rsidRPr="002C471B" w:rsidRDefault="00126478" w:rsidP="00275B82">
      <w:pPr>
        <w:autoSpaceDE w:val="0"/>
        <w:autoSpaceDN w:val="0"/>
        <w:ind w:firstLineChars="100" w:firstLine="210"/>
      </w:pPr>
      <w:r w:rsidRPr="002C471B">
        <w:rPr>
          <w:rFonts w:hint="eastAsia"/>
        </w:rPr>
        <w:t>以下のことを誓約します。</w:t>
      </w:r>
    </w:p>
    <w:p w:rsidR="00126478" w:rsidRPr="002C471B" w:rsidRDefault="00126478" w:rsidP="00117539">
      <w:pPr>
        <w:autoSpaceDE w:val="0"/>
        <w:autoSpaceDN w:val="0"/>
      </w:pPr>
    </w:p>
    <w:p w:rsidR="00126478" w:rsidRPr="002C471B" w:rsidRDefault="00126478" w:rsidP="00117539">
      <w:pPr>
        <w:autoSpaceDE w:val="0"/>
        <w:autoSpaceDN w:val="0"/>
        <w:ind w:left="210" w:hangingChars="100" w:hanging="210"/>
      </w:pPr>
      <w:r w:rsidRPr="002C471B">
        <w:rPr>
          <w:rFonts w:hint="eastAsia"/>
        </w:rPr>
        <w:t>１　地方自治法施行令（昭和２２年政令第１６号）第１６７条の４に規定する者に該当しないこと。</w:t>
      </w:r>
    </w:p>
    <w:p w:rsidR="00126478" w:rsidRPr="002C471B" w:rsidRDefault="00126478" w:rsidP="00117539">
      <w:pPr>
        <w:autoSpaceDE w:val="0"/>
        <w:autoSpaceDN w:val="0"/>
        <w:ind w:left="210" w:hangingChars="100" w:hanging="210"/>
      </w:pPr>
      <w:r w:rsidRPr="002C471B">
        <w:rPr>
          <w:rFonts w:hint="eastAsia"/>
        </w:rPr>
        <w:t>２　函館市競争入札参加有資格業者指名停止措置要綱（平成５年４月１日施行）による指名停止を現に受けていないこと。</w:t>
      </w:r>
    </w:p>
    <w:p w:rsidR="00126478" w:rsidRPr="002C471B" w:rsidRDefault="00126478" w:rsidP="00117539">
      <w:pPr>
        <w:autoSpaceDE w:val="0"/>
        <w:autoSpaceDN w:val="0"/>
        <w:ind w:left="210" w:hangingChars="100" w:hanging="210"/>
      </w:pPr>
      <w:r w:rsidRPr="002C471B">
        <w:rPr>
          <w:rFonts w:hint="eastAsia"/>
        </w:rPr>
        <w:t>３　函館市暴力団等排除措置要綱（平成２３年９月３０日施行）による入札参加除外措置を現に受けていないこと。</w:t>
      </w:r>
    </w:p>
    <w:p w:rsidR="00126478" w:rsidRPr="002C471B" w:rsidRDefault="00126478" w:rsidP="00117539">
      <w:pPr>
        <w:autoSpaceDE w:val="0"/>
        <w:autoSpaceDN w:val="0"/>
        <w:ind w:left="210" w:hangingChars="100" w:hanging="210"/>
      </w:pPr>
      <w:r w:rsidRPr="002C471B">
        <w:rPr>
          <w:rFonts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26478" w:rsidRPr="002C471B" w:rsidRDefault="00126478" w:rsidP="00117539">
      <w:pPr>
        <w:autoSpaceDE w:val="0"/>
        <w:autoSpaceDN w:val="0"/>
        <w:ind w:left="210" w:hangingChars="100" w:hanging="210"/>
      </w:pPr>
      <w:r w:rsidRPr="002C471B">
        <w:rPr>
          <w:rFonts w:hint="eastAsia"/>
        </w:rPr>
        <w:t>５　審査委員が自ら主宰しまたは役員もしくは顧問となっている営利法人その他の営利組織でないこと。</w:t>
      </w:r>
    </w:p>
    <w:p w:rsidR="00126478" w:rsidRPr="002C471B" w:rsidRDefault="00126478" w:rsidP="00117539">
      <w:pPr>
        <w:autoSpaceDE w:val="0"/>
        <w:autoSpaceDN w:val="0"/>
        <w:ind w:left="210" w:hangingChars="100" w:hanging="210"/>
      </w:pPr>
      <w:r w:rsidRPr="002C471B">
        <w:rPr>
          <w:rFonts w:hint="eastAsia"/>
        </w:rPr>
        <w:t>６　上記１から５が事実と相違する場合は，本件業務プロポーザルの応募申込みを無効とされても異議のないこと。</w:t>
      </w: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ind w:firstLineChars="100" w:firstLine="210"/>
      </w:pPr>
      <w:r>
        <w:rPr>
          <w:rFonts w:hint="eastAsia"/>
        </w:rPr>
        <w:t>令和元</w:t>
      </w:r>
      <w:bookmarkStart w:id="0" w:name="_GoBack"/>
      <w:bookmarkEnd w:id="0"/>
      <w:r w:rsidRPr="002C471B">
        <w:rPr>
          <w:rFonts w:hint="eastAsia"/>
        </w:rPr>
        <w:t>年　　月　　日</w:t>
      </w: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ind w:leftChars="1900" w:left="3990"/>
      </w:pPr>
      <w:r w:rsidRPr="002C471B">
        <w:rPr>
          <w:rFonts w:hint="eastAsia"/>
        </w:rPr>
        <w:t>所在地</w:t>
      </w:r>
    </w:p>
    <w:p w:rsidR="00126478" w:rsidRPr="002C471B" w:rsidRDefault="00126478" w:rsidP="00117539">
      <w:pPr>
        <w:autoSpaceDE w:val="0"/>
        <w:autoSpaceDN w:val="0"/>
        <w:ind w:leftChars="1900" w:left="3990"/>
      </w:pPr>
    </w:p>
    <w:p w:rsidR="00126478" w:rsidRPr="002C471B" w:rsidRDefault="00126478" w:rsidP="00117539">
      <w:pPr>
        <w:autoSpaceDE w:val="0"/>
        <w:autoSpaceDN w:val="0"/>
        <w:ind w:leftChars="1900" w:left="3990"/>
      </w:pPr>
      <w:r w:rsidRPr="002C471B">
        <w:rPr>
          <w:rFonts w:hint="eastAsia"/>
        </w:rPr>
        <w:t>法人名</w:t>
      </w:r>
    </w:p>
    <w:p w:rsidR="00126478" w:rsidRPr="002C471B" w:rsidRDefault="00126478" w:rsidP="00117539">
      <w:pPr>
        <w:autoSpaceDE w:val="0"/>
        <w:autoSpaceDN w:val="0"/>
        <w:ind w:leftChars="1900" w:left="3990"/>
      </w:pPr>
    </w:p>
    <w:p w:rsidR="00126478" w:rsidRPr="002C471B" w:rsidRDefault="00126478" w:rsidP="00117539">
      <w:pPr>
        <w:autoSpaceDE w:val="0"/>
        <w:autoSpaceDN w:val="0"/>
        <w:ind w:leftChars="1900" w:left="3990"/>
      </w:pPr>
      <w:r w:rsidRPr="002C471B">
        <w:rPr>
          <w:rFonts w:hint="eastAsia"/>
        </w:rPr>
        <w:t>代表者名　　　　　　　　　　　　　印</w:t>
      </w: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pPr>
    </w:p>
    <w:p w:rsidR="00126478" w:rsidRPr="002C471B" w:rsidRDefault="00126478" w:rsidP="00117539">
      <w:pPr>
        <w:autoSpaceDE w:val="0"/>
        <w:autoSpaceDN w:val="0"/>
      </w:pPr>
      <w:r w:rsidRPr="002C471B">
        <w:rPr>
          <w:rFonts w:hint="eastAsia"/>
        </w:rPr>
        <w:t>※</w:t>
      </w:r>
      <w:r>
        <w:rPr>
          <w:rFonts w:hint="eastAsia"/>
        </w:rPr>
        <w:t xml:space="preserve">　</w:t>
      </w:r>
      <w:r w:rsidRPr="002C471B">
        <w:rPr>
          <w:rFonts w:hint="eastAsia"/>
        </w:rPr>
        <w:t>全ての構成員ごとに作成してください。</w:t>
      </w:r>
      <w:r w:rsidRPr="002C471B">
        <w:br w:type="page"/>
      </w:r>
    </w:p>
    <w:p w:rsidR="00126478" w:rsidRPr="002C471B" w:rsidRDefault="00126478" w:rsidP="00117539">
      <w:pPr>
        <w:autoSpaceDE w:val="0"/>
        <w:autoSpaceDN w:val="0"/>
        <w:jc w:val="right"/>
      </w:pPr>
      <w:r w:rsidRPr="002C471B">
        <w:rPr>
          <w:rFonts w:hint="eastAsia"/>
        </w:rPr>
        <w:t>（様式４－１）</w:t>
      </w:r>
    </w:p>
    <w:p w:rsidR="00126478" w:rsidRPr="00A3125E" w:rsidRDefault="00126478" w:rsidP="00117539">
      <w:pPr>
        <w:autoSpaceDE w:val="0"/>
        <w:autoSpaceDN w:val="0"/>
        <w:snapToGrid w:val="0"/>
        <w:spacing w:line="240" w:lineRule="atLeast"/>
        <w:jc w:val="center"/>
        <w:rPr>
          <w:rFonts w:ascii="ＭＳ ゴシック" w:eastAsia="ＭＳ ゴシック" w:hAnsi="ＭＳ ゴシック"/>
          <w:b/>
        </w:rPr>
      </w:pPr>
      <w:r w:rsidRPr="003946FF">
        <w:rPr>
          <w:rFonts w:ascii="ＭＳ ゴシック" w:eastAsia="ＭＳ ゴシック" w:hAnsi="ＭＳ ゴシック" w:hint="eastAsia"/>
          <w:b/>
        </w:rPr>
        <w:t>湯の川冬の灯り</w:t>
      </w:r>
      <w:r w:rsidRPr="00A3125E">
        <w:rPr>
          <w:rFonts w:ascii="ＭＳ ゴシック" w:eastAsia="ＭＳ ゴシック" w:hAnsi="ＭＳ ゴシック" w:hint="eastAsia"/>
          <w:b/>
        </w:rPr>
        <w:t>企画運営業務プロポーザル</w:t>
      </w:r>
    </w:p>
    <w:p w:rsidR="00126478" w:rsidRPr="002C471B" w:rsidRDefault="00126478" w:rsidP="00117539">
      <w:pPr>
        <w:autoSpaceDE w:val="0"/>
        <w:autoSpaceDN w:val="0"/>
        <w:jc w:val="center"/>
        <w:rPr>
          <w:rFonts w:ascii="ＭＳ ゴシック" w:eastAsia="ＭＳ ゴシック" w:hAnsi="ＭＳ ゴシック"/>
          <w:b/>
        </w:rPr>
      </w:pPr>
      <w:r w:rsidRPr="002C471B">
        <w:rPr>
          <w:rFonts w:ascii="ＭＳ ゴシック" w:eastAsia="ＭＳ ゴシック" w:hAnsi="ＭＳ ゴシック" w:hint="eastAsia"/>
          <w:b/>
        </w:rPr>
        <w:t>類似業務実績調書</w:t>
      </w:r>
    </w:p>
    <w:p w:rsidR="00126478" w:rsidRPr="002C471B" w:rsidRDefault="00126478" w:rsidP="00117539">
      <w:pPr>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6"/>
        <w:gridCol w:w="7354"/>
      </w:tblGrid>
      <w:tr w:rsidR="00126478" w:rsidRPr="00BC39B4" w:rsidTr="00BC39B4">
        <w:trPr>
          <w:trHeight w:val="496"/>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法　人　名</w:t>
            </w:r>
          </w:p>
        </w:tc>
        <w:tc>
          <w:tcPr>
            <w:tcW w:w="7488" w:type="dxa"/>
          </w:tcPr>
          <w:p w:rsidR="00126478" w:rsidRPr="00BC39B4" w:rsidRDefault="00126478" w:rsidP="00BC39B4">
            <w:pPr>
              <w:autoSpaceDE w:val="0"/>
              <w:autoSpaceDN w:val="0"/>
              <w:snapToGrid w:val="0"/>
              <w:spacing w:line="276" w:lineRule="auto"/>
            </w:pPr>
          </w:p>
        </w:tc>
      </w:tr>
    </w:tbl>
    <w:p w:rsidR="00126478" w:rsidRPr="002C471B" w:rsidRDefault="00126478" w:rsidP="00117539">
      <w:pPr>
        <w:autoSpaceDE w:val="0"/>
        <w:autoSpaceDN w:val="0"/>
        <w:snapToGrid w:val="0"/>
        <w:spacing w:line="276" w:lineRule="auto"/>
      </w:pPr>
    </w:p>
    <w:p w:rsidR="00126478" w:rsidRPr="002C471B" w:rsidRDefault="00126478" w:rsidP="00117539">
      <w:pPr>
        <w:autoSpaceDE w:val="0"/>
        <w:autoSpaceDN w:val="0"/>
        <w:snapToGrid w:val="0"/>
        <w:spacing w:line="276" w:lineRule="auto"/>
        <w:rPr>
          <w:rFonts w:ascii="ＭＳ ゴシック" w:eastAsia="ＭＳ ゴシック" w:hAnsi="ＭＳ ゴシック"/>
          <w:b/>
        </w:rPr>
      </w:pPr>
      <w:r w:rsidRPr="002C471B">
        <w:rPr>
          <w:rFonts w:ascii="ＭＳ ゴシック" w:eastAsia="ＭＳ ゴシック" w:hAnsi="ＭＳ ゴシック" w:hint="eastAsia"/>
          <w:b/>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2784"/>
        <w:gridCol w:w="1258"/>
        <w:gridCol w:w="3314"/>
      </w:tblGrid>
      <w:tr w:rsidR="00126478" w:rsidRPr="00BC39B4" w:rsidTr="00BC39B4">
        <w:trPr>
          <w:trHeight w:val="321"/>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事業年度</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328"/>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w:t>
            </w:r>
            <w:r w:rsidRPr="00BC39B4">
              <w:t xml:space="preserve"> </w:t>
            </w:r>
            <w:r w:rsidRPr="00BC39B4">
              <w:rPr>
                <w:rFonts w:hint="eastAsia"/>
              </w:rPr>
              <w:t>業</w:t>
            </w:r>
            <w:r w:rsidRPr="00BC39B4">
              <w:t xml:space="preserve"> </w:t>
            </w:r>
            <w:r w:rsidRPr="00BC39B4">
              <w:rPr>
                <w:rFonts w:hint="eastAsia"/>
              </w:rPr>
              <w:t>名</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70"/>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受託金額</w:t>
            </w:r>
          </w:p>
        </w:tc>
        <w:tc>
          <w:tcPr>
            <w:tcW w:w="2835" w:type="dxa"/>
          </w:tcPr>
          <w:p w:rsidR="00126478" w:rsidRPr="00BC39B4" w:rsidRDefault="00126478" w:rsidP="00BC39B4">
            <w:pPr>
              <w:autoSpaceDE w:val="0"/>
              <w:autoSpaceDN w:val="0"/>
              <w:snapToGrid w:val="0"/>
              <w:spacing w:line="276" w:lineRule="auto"/>
            </w:pPr>
            <w:r w:rsidRPr="00BC39B4">
              <w:rPr>
                <w:rFonts w:hint="eastAsia"/>
              </w:rPr>
              <w:t xml:space="preserve">　　　　　　　　千円</w:t>
            </w:r>
          </w:p>
        </w:tc>
        <w:tc>
          <w:tcPr>
            <w:tcW w:w="1276" w:type="dxa"/>
          </w:tcPr>
          <w:p w:rsidR="00126478" w:rsidRPr="00BC39B4" w:rsidRDefault="00126478" w:rsidP="00BC39B4">
            <w:pPr>
              <w:autoSpaceDE w:val="0"/>
              <w:autoSpaceDN w:val="0"/>
              <w:snapToGrid w:val="0"/>
              <w:spacing w:line="276" w:lineRule="auto"/>
              <w:jc w:val="center"/>
            </w:pPr>
            <w:r w:rsidRPr="00BC39B4">
              <w:rPr>
                <w:rFonts w:hint="eastAsia"/>
              </w:rPr>
              <w:t>総事業費</w:t>
            </w:r>
          </w:p>
        </w:tc>
        <w:tc>
          <w:tcPr>
            <w:tcW w:w="3377" w:type="dxa"/>
          </w:tcPr>
          <w:p w:rsidR="00126478" w:rsidRPr="00BC39B4" w:rsidRDefault="00126478" w:rsidP="00BC39B4">
            <w:pPr>
              <w:autoSpaceDE w:val="0"/>
              <w:autoSpaceDN w:val="0"/>
              <w:snapToGrid w:val="0"/>
              <w:spacing w:line="276" w:lineRule="auto"/>
            </w:pPr>
            <w:r w:rsidRPr="00BC39B4">
              <w:rPr>
                <w:rFonts w:hint="eastAsia"/>
              </w:rPr>
              <w:t xml:space="preserve">　　　　　　　　　千円</w:t>
            </w:r>
          </w:p>
        </w:tc>
      </w:tr>
      <w:tr w:rsidR="00126478" w:rsidRPr="00BC39B4" w:rsidTr="00BC39B4">
        <w:trPr>
          <w:trHeight w:val="231"/>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事業実施地</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70"/>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事業概要</w:t>
            </w:r>
          </w:p>
        </w:tc>
        <w:tc>
          <w:tcPr>
            <w:tcW w:w="7488" w:type="dxa"/>
            <w:gridSpan w:val="3"/>
          </w:tcPr>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tc>
      </w:tr>
      <w:tr w:rsidR="00126478" w:rsidRPr="00BC39B4" w:rsidTr="00BC39B4">
        <w:trPr>
          <w:trHeight w:val="826"/>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そ　の　他</w:t>
            </w:r>
          </w:p>
        </w:tc>
        <w:tc>
          <w:tcPr>
            <w:tcW w:w="7488" w:type="dxa"/>
            <w:gridSpan w:val="3"/>
          </w:tcPr>
          <w:p w:rsidR="00126478" w:rsidRPr="00BC39B4" w:rsidRDefault="00126478" w:rsidP="00BC39B4">
            <w:pPr>
              <w:autoSpaceDE w:val="0"/>
              <w:autoSpaceDN w:val="0"/>
              <w:snapToGrid w:val="0"/>
              <w:spacing w:line="276" w:lineRule="auto"/>
            </w:pPr>
            <w:r w:rsidRPr="00BC39B4">
              <w:rPr>
                <w:rFonts w:hint="eastAsia"/>
              </w:rPr>
              <w:t>（事業の特徴やアピールポイントを記載してください。）</w:t>
            </w:r>
          </w:p>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tc>
      </w:tr>
    </w:tbl>
    <w:p w:rsidR="00126478" w:rsidRPr="002C471B" w:rsidRDefault="00126478" w:rsidP="00117539">
      <w:pPr>
        <w:autoSpaceDE w:val="0"/>
        <w:autoSpaceDN w:val="0"/>
        <w:snapToGrid w:val="0"/>
        <w:spacing w:line="276" w:lineRule="auto"/>
        <w:ind w:left="210" w:hangingChars="100" w:hanging="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2784"/>
        <w:gridCol w:w="1258"/>
        <w:gridCol w:w="3314"/>
      </w:tblGrid>
      <w:tr w:rsidR="00126478" w:rsidRPr="00BC39B4" w:rsidTr="00BC39B4">
        <w:trPr>
          <w:trHeight w:val="321"/>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事業年度</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328"/>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　業　名</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70"/>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受託金額</w:t>
            </w:r>
          </w:p>
        </w:tc>
        <w:tc>
          <w:tcPr>
            <w:tcW w:w="2835" w:type="dxa"/>
          </w:tcPr>
          <w:p w:rsidR="00126478" w:rsidRPr="00BC39B4" w:rsidRDefault="00126478" w:rsidP="00BC39B4">
            <w:pPr>
              <w:autoSpaceDE w:val="0"/>
              <w:autoSpaceDN w:val="0"/>
              <w:snapToGrid w:val="0"/>
              <w:spacing w:line="276" w:lineRule="auto"/>
            </w:pPr>
            <w:r w:rsidRPr="00BC39B4">
              <w:rPr>
                <w:rFonts w:hint="eastAsia"/>
              </w:rPr>
              <w:t xml:space="preserve">　　　　　　　　千円</w:t>
            </w:r>
          </w:p>
        </w:tc>
        <w:tc>
          <w:tcPr>
            <w:tcW w:w="1276" w:type="dxa"/>
          </w:tcPr>
          <w:p w:rsidR="00126478" w:rsidRPr="00BC39B4" w:rsidRDefault="00126478" w:rsidP="00BC39B4">
            <w:pPr>
              <w:autoSpaceDE w:val="0"/>
              <w:autoSpaceDN w:val="0"/>
              <w:snapToGrid w:val="0"/>
              <w:spacing w:line="276" w:lineRule="auto"/>
              <w:jc w:val="center"/>
            </w:pPr>
            <w:r w:rsidRPr="00BC39B4">
              <w:rPr>
                <w:rFonts w:hint="eastAsia"/>
              </w:rPr>
              <w:t>総事業費</w:t>
            </w:r>
          </w:p>
        </w:tc>
        <w:tc>
          <w:tcPr>
            <w:tcW w:w="3377" w:type="dxa"/>
          </w:tcPr>
          <w:p w:rsidR="00126478" w:rsidRPr="00BC39B4" w:rsidRDefault="00126478" w:rsidP="00BC39B4">
            <w:pPr>
              <w:autoSpaceDE w:val="0"/>
              <w:autoSpaceDN w:val="0"/>
              <w:snapToGrid w:val="0"/>
              <w:spacing w:line="276" w:lineRule="auto"/>
            </w:pPr>
            <w:r w:rsidRPr="00BC39B4">
              <w:rPr>
                <w:rFonts w:hint="eastAsia"/>
              </w:rPr>
              <w:t xml:space="preserve">　　　　　　　　　千円</w:t>
            </w:r>
          </w:p>
        </w:tc>
      </w:tr>
      <w:tr w:rsidR="00126478" w:rsidRPr="00BC39B4" w:rsidTr="00BC39B4">
        <w:trPr>
          <w:trHeight w:val="231"/>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事業実施地</w:t>
            </w:r>
          </w:p>
        </w:tc>
        <w:tc>
          <w:tcPr>
            <w:tcW w:w="7488" w:type="dxa"/>
            <w:gridSpan w:val="3"/>
          </w:tcPr>
          <w:p w:rsidR="00126478" w:rsidRPr="00BC39B4" w:rsidRDefault="00126478" w:rsidP="00BC39B4">
            <w:pPr>
              <w:autoSpaceDE w:val="0"/>
              <w:autoSpaceDN w:val="0"/>
              <w:snapToGrid w:val="0"/>
              <w:spacing w:line="276" w:lineRule="auto"/>
            </w:pPr>
          </w:p>
        </w:tc>
      </w:tr>
      <w:tr w:rsidR="00126478" w:rsidRPr="00BC39B4" w:rsidTr="00BC39B4">
        <w:trPr>
          <w:trHeight w:val="70"/>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事業概要</w:t>
            </w:r>
          </w:p>
        </w:tc>
        <w:tc>
          <w:tcPr>
            <w:tcW w:w="7488" w:type="dxa"/>
            <w:gridSpan w:val="3"/>
          </w:tcPr>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tc>
      </w:tr>
      <w:tr w:rsidR="00126478" w:rsidRPr="00BC39B4" w:rsidTr="00BC39B4">
        <w:trPr>
          <w:trHeight w:val="826"/>
        </w:trPr>
        <w:tc>
          <w:tcPr>
            <w:tcW w:w="1384" w:type="dxa"/>
            <w:vAlign w:val="center"/>
          </w:tcPr>
          <w:p w:rsidR="00126478" w:rsidRPr="00BC39B4" w:rsidRDefault="00126478" w:rsidP="00BC39B4">
            <w:pPr>
              <w:autoSpaceDE w:val="0"/>
              <w:autoSpaceDN w:val="0"/>
              <w:snapToGrid w:val="0"/>
              <w:spacing w:line="276" w:lineRule="auto"/>
              <w:jc w:val="center"/>
            </w:pPr>
            <w:r w:rsidRPr="00BC39B4">
              <w:rPr>
                <w:rFonts w:hint="eastAsia"/>
              </w:rPr>
              <w:t>そ　の　他</w:t>
            </w:r>
          </w:p>
        </w:tc>
        <w:tc>
          <w:tcPr>
            <w:tcW w:w="7488" w:type="dxa"/>
            <w:gridSpan w:val="3"/>
          </w:tcPr>
          <w:p w:rsidR="00126478" w:rsidRPr="00BC39B4" w:rsidRDefault="00126478" w:rsidP="00BC39B4">
            <w:pPr>
              <w:autoSpaceDE w:val="0"/>
              <w:autoSpaceDN w:val="0"/>
              <w:snapToGrid w:val="0"/>
              <w:spacing w:line="276" w:lineRule="auto"/>
            </w:pPr>
            <w:r w:rsidRPr="00BC39B4">
              <w:rPr>
                <w:rFonts w:hint="eastAsia"/>
              </w:rPr>
              <w:t>（事業の特徴やアピールポイントを記載してください。）</w:t>
            </w:r>
          </w:p>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p w:rsidR="00126478" w:rsidRPr="00BC39B4" w:rsidRDefault="00126478" w:rsidP="00BC39B4">
            <w:pPr>
              <w:autoSpaceDE w:val="0"/>
              <w:autoSpaceDN w:val="0"/>
              <w:snapToGrid w:val="0"/>
              <w:spacing w:line="276" w:lineRule="auto"/>
            </w:pPr>
          </w:p>
        </w:tc>
      </w:tr>
    </w:tbl>
    <w:p w:rsidR="00126478" w:rsidRPr="002C471B" w:rsidRDefault="00126478" w:rsidP="00117539">
      <w:pPr>
        <w:autoSpaceDE w:val="0"/>
        <w:autoSpaceDN w:val="0"/>
        <w:snapToGrid w:val="0"/>
        <w:spacing w:line="276" w:lineRule="auto"/>
        <w:ind w:left="210" w:hangingChars="100" w:hanging="210"/>
      </w:pPr>
    </w:p>
    <w:p w:rsidR="00126478" w:rsidRPr="002C471B" w:rsidRDefault="00126478" w:rsidP="00117539">
      <w:pPr>
        <w:autoSpaceDE w:val="0"/>
        <w:autoSpaceDN w:val="0"/>
        <w:snapToGrid w:val="0"/>
        <w:spacing w:line="276" w:lineRule="auto"/>
        <w:ind w:left="211" w:hangingChars="100" w:hanging="211"/>
        <w:rPr>
          <w:b/>
        </w:rPr>
      </w:pPr>
      <w:r w:rsidRPr="002C471B">
        <w:rPr>
          <w:rFonts w:hint="eastAsia"/>
          <w:b/>
        </w:rPr>
        <w:t>その他の類似・関連業務実績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127"/>
        <w:gridCol w:w="2127"/>
        <w:gridCol w:w="2127"/>
      </w:tblGrid>
      <w:tr w:rsidR="00126478" w:rsidRPr="00BC39B4" w:rsidTr="00BC39B4">
        <w:tc>
          <w:tcPr>
            <w:tcW w:w="2420" w:type="dxa"/>
          </w:tcPr>
          <w:p w:rsidR="00126478" w:rsidRPr="00BC39B4" w:rsidRDefault="00126478" w:rsidP="00BC39B4">
            <w:pPr>
              <w:autoSpaceDE w:val="0"/>
              <w:autoSpaceDN w:val="0"/>
              <w:snapToGrid w:val="0"/>
              <w:spacing w:line="276" w:lineRule="auto"/>
              <w:jc w:val="center"/>
            </w:pPr>
            <w:r w:rsidRPr="00BC39B4">
              <w:rPr>
                <w:rFonts w:hint="eastAsia"/>
              </w:rPr>
              <w:t>事業年度</w:t>
            </w:r>
          </w:p>
        </w:tc>
        <w:tc>
          <w:tcPr>
            <w:tcW w:w="2168" w:type="dxa"/>
          </w:tcPr>
          <w:p w:rsidR="00126478" w:rsidRPr="00BC39B4" w:rsidRDefault="00126478" w:rsidP="00BC39B4">
            <w:pPr>
              <w:autoSpaceDE w:val="0"/>
              <w:autoSpaceDN w:val="0"/>
              <w:snapToGrid w:val="0"/>
              <w:spacing w:line="276" w:lineRule="auto"/>
              <w:jc w:val="center"/>
            </w:pPr>
            <w:r w:rsidRPr="00BC39B4">
              <w:rPr>
                <w:rFonts w:hint="eastAsia"/>
              </w:rPr>
              <w:t>事業名</w:t>
            </w:r>
          </w:p>
        </w:tc>
        <w:tc>
          <w:tcPr>
            <w:tcW w:w="2168" w:type="dxa"/>
          </w:tcPr>
          <w:p w:rsidR="00126478" w:rsidRPr="00BC39B4" w:rsidRDefault="00126478" w:rsidP="00BC39B4">
            <w:pPr>
              <w:autoSpaceDE w:val="0"/>
              <w:autoSpaceDN w:val="0"/>
              <w:snapToGrid w:val="0"/>
              <w:spacing w:line="276" w:lineRule="auto"/>
              <w:jc w:val="center"/>
            </w:pPr>
            <w:r w:rsidRPr="00BC39B4">
              <w:rPr>
                <w:rFonts w:hint="eastAsia"/>
              </w:rPr>
              <w:t>受託金額</w:t>
            </w:r>
          </w:p>
        </w:tc>
        <w:tc>
          <w:tcPr>
            <w:tcW w:w="2168" w:type="dxa"/>
          </w:tcPr>
          <w:p w:rsidR="00126478" w:rsidRPr="00BC39B4" w:rsidRDefault="00126478" w:rsidP="00BC39B4">
            <w:pPr>
              <w:autoSpaceDE w:val="0"/>
              <w:autoSpaceDN w:val="0"/>
              <w:snapToGrid w:val="0"/>
              <w:spacing w:line="276" w:lineRule="auto"/>
              <w:jc w:val="center"/>
            </w:pPr>
            <w:r w:rsidRPr="00BC39B4">
              <w:rPr>
                <w:rFonts w:hint="eastAsia"/>
              </w:rPr>
              <w:t>事業実施地</w:t>
            </w:r>
          </w:p>
        </w:tc>
      </w:tr>
      <w:tr w:rsidR="00126478" w:rsidRPr="00BC39B4" w:rsidTr="00BC39B4">
        <w:trPr>
          <w:trHeight w:val="345"/>
        </w:trPr>
        <w:tc>
          <w:tcPr>
            <w:tcW w:w="2420" w:type="dxa"/>
            <w:tcBorders>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bottom w:val="dashed" w:sz="4" w:space="0" w:color="auto"/>
            </w:tcBorders>
          </w:tcPr>
          <w:p w:rsidR="00126478" w:rsidRPr="00BC39B4" w:rsidRDefault="00126478" w:rsidP="00BC39B4">
            <w:pPr>
              <w:autoSpaceDE w:val="0"/>
              <w:autoSpaceDN w:val="0"/>
              <w:snapToGrid w:val="0"/>
              <w:spacing w:line="276" w:lineRule="auto"/>
            </w:pPr>
          </w:p>
        </w:tc>
      </w:tr>
      <w:tr w:rsidR="00126478" w:rsidRPr="00BC39B4" w:rsidTr="00BC39B4">
        <w:trPr>
          <w:trHeight w:val="345"/>
        </w:trPr>
        <w:tc>
          <w:tcPr>
            <w:tcW w:w="2420"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r>
      <w:tr w:rsidR="00126478" w:rsidRPr="00BC39B4" w:rsidTr="00BC39B4">
        <w:trPr>
          <w:trHeight w:val="345"/>
        </w:trPr>
        <w:tc>
          <w:tcPr>
            <w:tcW w:w="2420"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r>
      <w:tr w:rsidR="00126478" w:rsidRPr="00BC39B4" w:rsidTr="00BC39B4">
        <w:trPr>
          <w:trHeight w:val="345"/>
        </w:trPr>
        <w:tc>
          <w:tcPr>
            <w:tcW w:w="2420"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bottom w:val="dashed" w:sz="4" w:space="0" w:color="auto"/>
            </w:tcBorders>
          </w:tcPr>
          <w:p w:rsidR="00126478" w:rsidRPr="00BC39B4" w:rsidRDefault="00126478" w:rsidP="00BC39B4">
            <w:pPr>
              <w:autoSpaceDE w:val="0"/>
              <w:autoSpaceDN w:val="0"/>
              <w:snapToGrid w:val="0"/>
              <w:spacing w:line="276" w:lineRule="auto"/>
            </w:pPr>
          </w:p>
        </w:tc>
      </w:tr>
      <w:tr w:rsidR="00126478" w:rsidRPr="00BC39B4" w:rsidTr="00BC39B4">
        <w:trPr>
          <w:trHeight w:val="345"/>
        </w:trPr>
        <w:tc>
          <w:tcPr>
            <w:tcW w:w="2420" w:type="dxa"/>
            <w:tcBorders>
              <w:top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tcBorders>
          </w:tcPr>
          <w:p w:rsidR="00126478" w:rsidRPr="00BC39B4" w:rsidRDefault="00126478" w:rsidP="00BC39B4">
            <w:pPr>
              <w:autoSpaceDE w:val="0"/>
              <w:autoSpaceDN w:val="0"/>
              <w:snapToGrid w:val="0"/>
              <w:spacing w:line="276" w:lineRule="auto"/>
            </w:pPr>
          </w:p>
        </w:tc>
        <w:tc>
          <w:tcPr>
            <w:tcW w:w="2168" w:type="dxa"/>
            <w:tcBorders>
              <w:top w:val="dashed" w:sz="4" w:space="0" w:color="auto"/>
            </w:tcBorders>
          </w:tcPr>
          <w:p w:rsidR="00126478" w:rsidRPr="00BC39B4" w:rsidRDefault="00126478" w:rsidP="00BC39B4">
            <w:pPr>
              <w:autoSpaceDE w:val="0"/>
              <w:autoSpaceDN w:val="0"/>
              <w:snapToGrid w:val="0"/>
              <w:spacing w:line="276" w:lineRule="auto"/>
            </w:pPr>
          </w:p>
        </w:tc>
      </w:tr>
    </w:tbl>
    <w:p w:rsidR="00126478" w:rsidRPr="002C471B" w:rsidRDefault="00126478" w:rsidP="00117539">
      <w:pPr>
        <w:autoSpaceDE w:val="0"/>
        <w:autoSpaceDN w:val="0"/>
        <w:ind w:left="210" w:hangingChars="100" w:hanging="210"/>
      </w:pPr>
    </w:p>
    <w:p w:rsidR="00126478" w:rsidRPr="002C471B" w:rsidRDefault="00126478" w:rsidP="00117539">
      <w:pPr>
        <w:autoSpaceDE w:val="0"/>
        <w:autoSpaceDN w:val="0"/>
        <w:ind w:left="210" w:hangingChars="100" w:hanging="210"/>
      </w:pPr>
      <w:r w:rsidRPr="002C471B">
        <w:rPr>
          <w:rFonts w:hint="eastAsia"/>
        </w:rPr>
        <w:t>※</w:t>
      </w:r>
      <w:r>
        <w:rPr>
          <w:rFonts w:hint="eastAsia"/>
        </w:rPr>
        <w:t xml:space="preserve">　</w:t>
      </w:r>
      <w:r w:rsidRPr="002C471B">
        <w:rPr>
          <w:rFonts w:hint="eastAsia"/>
        </w:rPr>
        <w:t>全ての構成員ごとに作成してください。</w:t>
      </w:r>
    </w:p>
    <w:p w:rsidR="00126478" w:rsidRPr="002C471B" w:rsidRDefault="00126478" w:rsidP="00117539">
      <w:pPr>
        <w:autoSpaceDE w:val="0"/>
        <w:autoSpaceDN w:val="0"/>
        <w:ind w:left="210" w:hangingChars="100" w:hanging="210"/>
      </w:pPr>
      <w:r w:rsidRPr="002C471B">
        <w:rPr>
          <w:rFonts w:hint="eastAsia"/>
        </w:rPr>
        <w:t>※</w:t>
      </w:r>
      <w:r>
        <w:rPr>
          <w:rFonts w:hint="eastAsia"/>
        </w:rPr>
        <w:t xml:space="preserve">　</w:t>
      </w:r>
      <w:r w:rsidRPr="002C471B">
        <w:rPr>
          <w:rFonts w:hint="eastAsia"/>
        </w:rPr>
        <w:t>過去５年間に，国・地方公共団体または民間事業者との間で契約・履行した主な類似・関連業務実績について２件まで詳しく記載するほか，その他の類似・関連業務実績についても記載してください。</w:t>
      </w:r>
      <w:r w:rsidRPr="002C471B">
        <w:br w:type="page"/>
      </w:r>
    </w:p>
    <w:p w:rsidR="00126478" w:rsidRPr="002C471B" w:rsidRDefault="00126478" w:rsidP="00117539">
      <w:pPr>
        <w:autoSpaceDE w:val="0"/>
        <w:autoSpaceDN w:val="0"/>
        <w:jc w:val="right"/>
      </w:pPr>
      <w:r w:rsidRPr="002C471B">
        <w:rPr>
          <w:rFonts w:hint="eastAsia"/>
        </w:rPr>
        <w:t>（様式４－２）</w:t>
      </w:r>
    </w:p>
    <w:p w:rsidR="00126478" w:rsidRPr="00A3125E" w:rsidRDefault="00126478" w:rsidP="00117539">
      <w:pPr>
        <w:autoSpaceDE w:val="0"/>
        <w:autoSpaceDN w:val="0"/>
        <w:snapToGrid w:val="0"/>
        <w:spacing w:line="240" w:lineRule="atLeast"/>
        <w:jc w:val="center"/>
        <w:rPr>
          <w:rFonts w:ascii="ＭＳ ゴシック" w:eastAsia="ＭＳ ゴシック" w:hAnsi="ＭＳ ゴシック"/>
          <w:b/>
        </w:rPr>
      </w:pPr>
      <w:r w:rsidRPr="003946FF">
        <w:rPr>
          <w:rFonts w:ascii="ＭＳ ゴシック" w:eastAsia="ＭＳ ゴシック" w:hAnsi="ＭＳ ゴシック" w:hint="eastAsia"/>
          <w:b/>
        </w:rPr>
        <w:t>湯の川冬の灯り</w:t>
      </w:r>
      <w:r w:rsidRPr="00A3125E">
        <w:rPr>
          <w:rFonts w:ascii="ＭＳ ゴシック" w:eastAsia="ＭＳ ゴシック" w:hAnsi="ＭＳ ゴシック" w:hint="eastAsia"/>
          <w:b/>
        </w:rPr>
        <w:t>運営業務プロポーザル</w:t>
      </w:r>
    </w:p>
    <w:p w:rsidR="00126478" w:rsidRPr="002C471B" w:rsidRDefault="00126478" w:rsidP="00117539">
      <w:pPr>
        <w:autoSpaceDE w:val="0"/>
        <w:autoSpaceDN w:val="0"/>
        <w:jc w:val="center"/>
        <w:rPr>
          <w:rFonts w:ascii="ＭＳ ゴシック" w:eastAsia="ＭＳ ゴシック" w:hAnsi="ＭＳ ゴシック"/>
          <w:b/>
        </w:rPr>
      </w:pPr>
      <w:r w:rsidRPr="002C471B">
        <w:rPr>
          <w:rFonts w:ascii="ＭＳ ゴシック" w:eastAsia="ＭＳ ゴシック" w:hAnsi="ＭＳ ゴシック" w:hint="eastAsia"/>
          <w:b/>
        </w:rPr>
        <w:t>受託金額見積書</w:t>
      </w:r>
    </w:p>
    <w:p w:rsidR="00126478" w:rsidRPr="002C471B" w:rsidRDefault="00126478" w:rsidP="00117539">
      <w:pPr>
        <w:autoSpaceDE w:val="0"/>
        <w:autoSpaceDN w:val="0"/>
      </w:pPr>
    </w:p>
    <w:p w:rsidR="00126478" w:rsidRPr="002C471B" w:rsidRDefault="00126478" w:rsidP="00117539">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1131"/>
        <w:gridCol w:w="5926"/>
      </w:tblGrid>
      <w:tr w:rsidR="00126478" w:rsidRPr="00BC39B4" w:rsidTr="00BC39B4">
        <w:trPr>
          <w:trHeight w:val="641"/>
        </w:trPr>
        <w:tc>
          <w:tcPr>
            <w:tcW w:w="1668" w:type="dxa"/>
            <w:vAlign w:val="center"/>
          </w:tcPr>
          <w:p w:rsidR="00126478" w:rsidRPr="00BC39B4" w:rsidRDefault="00126478" w:rsidP="00BC39B4">
            <w:pPr>
              <w:autoSpaceDE w:val="0"/>
              <w:autoSpaceDN w:val="0"/>
              <w:jc w:val="center"/>
            </w:pPr>
            <w:r w:rsidRPr="00BC39B4">
              <w:rPr>
                <w:rFonts w:hint="eastAsia"/>
              </w:rPr>
              <w:t>参加申込者</w:t>
            </w:r>
          </w:p>
          <w:p w:rsidR="00126478" w:rsidRPr="00BC39B4" w:rsidRDefault="00126478" w:rsidP="00BC39B4">
            <w:pPr>
              <w:autoSpaceDE w:val="0"/>
              <w:autoSpaceDN w:val="0"/>
              <w:jc w:val="center"/>
            </w:pPr>
            <w:r w:rsidRPr="00BC39B4">
              <w:rPr>
                <w:rFonts w:hint="eastAsia"/>
              </w:rPr>
              <w:t>（代表法人）</w:t>
            </w:r>
          </w:p>
        </w:tc>
        <w:tc>
          <w:tcPr>
            <w:tcW w:w="1134" w:type="dxa"/>
            <w:vAlign w:val="center"/>
          </w:tcPr>
          <w:p w:rsidR="00126478" w:rsidRPr="00BC39B4" w:rsidRDefault="00126478" w:rsidP="00BC39B4">
            <w:pPr>
              <w:autoSpaceDE w:val="0"/>
              <w:autoSpaceDN w:val="0"/>
              <w:jc w:val="center"/>
            </w:pPr>
            <w:r w:rsidRPr="00BC39B4">
              <w:rPr>
                <w:rFonts w:hint="eastAsia"/>
              </w:rPr>
              <w:t>法人名</w:t>
            </w:r>
          </w:p>
        </w:tc>
        <w:tc>
          <w:tcPr>
            <w:tcW w:w="5953" w:type="dxa"/>
            <w:vAlign w:val="center"/>
          </w:tcPr>
          <w:p w:rsidR="00126478" w:rsidRPr="00BC39B4" w:rsidRDefault="00126478" w:rsidP="00BC39B4">
            <w:pPr>
              <w:autoSpaceDE w:val="0"/>
              <w:autoSpaceDN w:val="0"/>
              <w:jc w:val="center"/>
            </w:pPr>
          </w:p>
        </w:tc>
      </w:tr>
    </w:tbl>
    <w:p w:rsidR="00126478" w:rsidRPr="002C471B" w:rsidRDefault="00126478" w:rsidP="00117539">
      <w:pPr>
        <w:autoSpaceDE w:val="0"/>
        <w:autoSpaceDN w:val="0"/>
      </w:pPr>
    </w:p>
    <w:p w:rsidR="00126478" w:rsidRPr="002C471B" w:rsidRDefault="00126478" w:rsidP="00117539">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5929"/>
      </w:tblGrid>
      <w:tr w:rsidR="00126478" w:rsidRPr="00BC39B4" w:rsidTr="00BC39B4">
        <w:trPr>
          <w:trHeight w:val="1176"/>
        </w:trPr>
        <w:tc>
          <w:tcPr>
            <w:tcW w:w="2802" w:type="dxa"/>
            <w:vAlign w:val="center"/>
          </w:tcPr>
          <w:p w:rsidR="00126478" w:rsidRPr="00BC39B4" w:rsidRDefault="00126478" w:rsidP="00BC39B4">
            <w:pPr>
              <w:autoSpaceDE w:val="0"/>
              <w:autoSpaceDN w:val="0"/>
              <w:jc w:val="center"/>
            </w:pPr>
            <w:r w:rsidRPr="00BC39B4">
              <w:rPr>
                <w:rFonts w:hint="eastAsia"/>
              </w:rPr>
              <w:t>業務受託金額</w:t>
            </w:r>
          </w:p>
        </w:tc>
        <w:tc>
          <w:tcPr>
            <w:tcW w:w="5953" w:type="dxa"/>
            <w:vAlign w:val="center"/>
          </w:tcPr>
          <w:p w:rsidR="00126478" w:rsidRPr="00BC39B4" w:rsidRDefault="00126478" w:rsidP="00BC39B4">
            <w:pPr>
              <w:autoSpaceDE w:val="0"/>
              <w:autoSpaceDN w:val="0"/>
              <w:jc w:val="center"/>
            </w:pPr>
            <w:r w:rsidRPr="00BC39B4">
              <w:rPr>
                <w:rFonts w:hint="eastAsia"/>
              </w:rPr>
              <w:t xml:space="preserve">　　　　　　　　　　　　　　　</w:t>
            </w:r>
          </w:p>
          <w:p w:rsidR="00126478" w:rsidRPr="00BC39B4" w:rsidRDefault="00126478" w:rsidP="00BC39B4">
            <w:pPr>
              <w:autoSpaceDE w:val="0"/>
              <w:autoSpaceDN w:val="0"/>
              <w:jc w:val="center"/>
            </w:pPr>
            <w:r w:rsidRPr="00BC39B4">
              <w:rPr>
                <w:rFonts w:hint="eastAsia"/>
              </w:rPr>
              <w:t xml:space="preserve">　　　　　　　　　　　　　　　　　　　円</w:t>
            </w:r>
          </w:p>
          <w:p w:rsidR="00126478" w:rsidRPr="00BC39B4" w:rsidRDefault="00126478" w:rsidP="00BC39B4">
            <w:pPr>
              <w:autoSpaceDE w:val="0"/>
              <w:autoSpaceDN w:val="0"/>
              <w:jc w:val="center"/>
            </w:pPr>
            <w:r w:rsidRPr="00BC39B4">
              <w:rPr>
                <w:rFonts w:hint="eastAsia"/>
              </w:rPr>
              <w:t>（消費税および地方消費税相当額を含む。）</w:t>
            </w:r>
          </w:p>
        </w:tc>
      </w:tr>
    </w:tbl>
    <w:p w:rsidR="00126478" w:rsidRPr="00997A4D" w:rsidRDefault="00126478" w:rsidP="00D56AD6">
      <w:pPr>
        <w:autoSpaceDE w:val="0"/>
        <w:autoSpaceDN w:val="0"/>
      </w:pPr>
    </w:p>
    <w:p w:rsidR="00126478" w:rsidRPr="00997A4D" w:rsidRDefault="00126478" w:rsidP="00117539">
      <w:pPr>
        <w:autoSpaceDE w:val="0"/>
        <w:autoSpaceDN w:val="0"/>
        <w:ind w:left="210" w:hangingChars="100" w:hanging="210"/>
      </w:pPr>
      <w:r w:rsidRPr="00997A4D">
        <w:rPr>
          <w:rFonts w:hint="eastAsia"/>
        </w:rPr>
        <w:t>（参考）</w:t>
      </w:r>
    </w:p>
    <w:p w:rsidR="00126478" w:rsidRPr="00997A4D" w:rsidRDefault="00126478" w:rsidP="00117539">
      <w:pPr>
        <w:autoSpaceDE w:val="0"/>
        <w:autoSpaceDN w:val="0"/>
        <w:ind w:left="210" w:hangingChars="100" w:hanging="210"/>
      </w:pPr>
      <w:r w:rsidRPr="00997A4D">
        <w:rPr>
          <w:rFonts w:hint="eastAsia"/>
        </w:rPr>
        <w:t>次年度以降の業務受託予定金額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5929"/>
      </w:tblGrid>
      <w:tr w:rsidR="00126478" w:rsidRPr="00BC39B4" w:rsidTr="00BC39B4">
        <w:trPr>
          <w:trHeight w:val="1176"/>
        </w:trPr>
        <w:tc>
          <w:tcPr>
            <w:tcW w:w="2802" w:type="dxa"/>
            <w:vAlign w:val="center"/>
          </w:tcPr>
          <w:p w:rsidR="00126478" w:rsidRPr="00BC39B4" w:rsidRDefault="00126478" w:rsidP="00BC39B4">
            <w:pPr>
              <w:autoSpaceDE w:val="0"/>
              <w:autoSpaceDN w:val="0"/>
              <w:jc w:val="center"/>
            </w:pPr>
            <w:r w:rsidRPr="00BC39B4">
              <w:rPr>
                <w:rFonts w:hint="eastAsia"/>
              </w:rPr>
              <w:t>業務受託金額</w:t>
            </w:r>
          </w:p>
        </w:tc>
        <w:tc>
          <w:tcPr>
            <w:tcW w:w="5953" w:type="dxa"/>
            <w:vAlign w:val="center"/>
          </w:tcPr>
          <w:p w:rsidR="00126478" w:rsidRPr="00BC39B4" w:rsidRDefault="00126478" w:rsidP="00BC39B4">
            <w:pPr>
              <w:autoSpaceDE w:val="0"/>
              <w:autoSpaceDN w:val="0"/>
              <w:jc w:val="center"/>
            </w:pPr>
            <w:r w:rsidRPr="00BC39B4">
              <w:rPr>
                <w:rFonts w:hint="eastAsia"/>
              </w:rPr>
              <w:t xml:space="preserve">　　　　　　　　　　　　　　　</w:t>
            </w:r>
          </w:p>
          <w:p w:rsidR="00126478" w:rsidRPr="00BC39B4" w:rsidRDefault="00126478" w:rsidP="00BC39B4">
            <w:pPr>
              <w:autoSpaceDE w:val="0"/>
              <w:autoSpaceDN w:val="0"/>
              <w:jc w:val="center"/>
            </w:pPr>
            <w:r w:rsidRPr="00BC39B4">
              <w:rPr>
                <w:rFonts w:hint="eastAsia"/>
              </w:rPr>
              <w:t xml:space="preserve">　　　　　　　　　　　　　　　　　　　円</w:t>
            </w:r>
          </w:p>
          <w:p w:rsidR="00126478" w:rsidRPr="00BC39B4" w:rsidRDefault="00126478" w:rsidP="00BC39B4">
            <w:pPr>
              <w:autoSpaceDE w:val="0"/>
              <w:autoSpaceDN w:val="0"/>
              <w:jc w:val="center"/>
            </w:pPr>
            <w:r w:rsidRPr="00BC39B4">
              <w:rPr>
                <w:rFonts w:hint="eastAsia"/>
              </w:rPr>
              <w:t>（消費税および地方消費税相当額を含む。）</w:t>
            </w:r>
          </w:p>
        </w:tc>
      </w:tr>
    </w:tbl>
    <w:p w:rsidR="00126478" w:rsidRPr="00997A4D" w:rsidRDefault="00126478" w:rsidP="00D56AD6">
      <w:pPr>
        <w:autoSpaceDE w:val="0"/>
        <w:autoSpaceDN w:val="0"/>
      </w:pPr>
    </w:p>
    <w:p w:rsidR="00126478" w:rsidRPr="00997A4D" w:rsidRDefault="00126478" w:rsidP="001A72DE">
      <w:pPr>
        <w:autoSpaceDE w:val="0"/>
        <w:autoSpaceDN w:val="0"/>
        <w:ind w:left="210" w:hangingChars="100" w:hanging="210"/>
      </w:pPr>
      <w:r w:rsidRPr="00997A4D">
        <w:rPr>
          <w:rFonts w:hint="eastAsia"/>
        </w:rPr>
        <w:t>※　当該業務の処理に要する経費について，積算内訳を添付してください。</w:t>
      </w:r>
    </w:p>
    <w:p w:rsidR="00126478" w:rsidRPr="00997A4D" w:rsidRDefault="00126478" w:rsidP="00D27B1B">
      <w:pPr>
        <w:autoSpaceDE w:val="0"/>
        <w:autoSpaceDN w:val="0"/>
        <w:ind w:left="210" w:hangingChars="100" w:hanging="210"/>
      </w:pPr>
      <w:r w:rsidRPr="00997A4D">
        <w:rPr>
          <w:rFonts w:hint="eastAsia"/>
        </w:rPr>
        <w:t>※　業務受託金額の積算は，応募時点のものとし，今後の資材・労務単価等の変動については，現時点で考慮する必要はありません。</w:t>
      </w:r>
    </w:p>
    <w:sectPr w:rsidR="00126478" w:rsidRPr="00997A4D" w:rsidSect="00337150">
      <w:pgSz w:w="11906" w:h="16838"/>
      <w:pgMar w:top="900" w:right="1701" w:bottom="1260"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78" w:rsidRDefault="00126478" w:rsidP="00B84736">
      <w:r>
        <w:separator/>
      </w:r>
    </w:p>
  </w:endnote>
  <w:endnote w:type="continuationSeparator" w:id="0">
    <w:p w:rsidR="00126478" w:rsidRDefault="00126478" w:rsidP="00B847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78" w:rsidRDefault="00126478" w:rsidP="00B84736">
      <w:r>
        <w:separator/>
      </w:r>
    </w:p>
  </w:footnote>
  <w:footnote w:type="continuationSeparator" w:id="0">
    <w:p w:rsidR="00126478" w:rsidRDefault="00126478" w:rsidP="00B84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EB8"/>
    <w:rsid w:val="000028DD"/>
    <w:rsid w:val="000056B9"/>
    <w:rsid w:val="000068BA"/>
    <w:rsid w:val="000116CF"/>
    <w:rsid w:val="000159F0"/>
    <w:rsid w:val="00015BC8"/>
    <w:rsid w:val="0002061A"/>
    <w:rsid w:val="00033BA0"/>
    <w:rsid w:val="000413D5"/>
    <w:rsid w:val="000613BD"/>
    <w:rsid w:val="00071A25"/>
    <w:rsid w:val="0007253F"/>
    <w:rsid w:val="00080C9D"/>
    <w:rsid w:val="00085EE9"/>
    <w:rsid w:val="000B7A22"/>
    <w:rsid w:val="000D2571"/>
    <w:rsid w:val="000D53A9"/>
    <w:rsid w:val="000D6D80"/>
    <w:rsid w:val="000E1B0B"/>
    <w:rsid w:val="000F6B5F"/>
    <w:rsid w:val="00104080"/>
    <w:rsid w:val="00105152"/>
    <w:rsid w:val="00107968"/>
    <w:rsid w:val="001116CB"/>
    <w:rsid w:val="00112C76"/>
    <w:rsid w:val="00114659"/>
    <w:rsid w:val="00117539"/>
    <w:rsid w:val="0012321A"/>
    <w:rsid w:val="00126478"/>
    <w:rsid w:val="00126BAF"/>
    <w:rsid w:val="00142381"/>
    <w:rsid w:val="00151CBC"/>
    <w:rsid w:val="00171A86"/>
    <w:rsid w:val="001835F5"/>
    <w:rsid w:val="001976D7"/>
    <w:rsid w:val="001A72DE"/>
    <w:rsid w:val="001B02D8"/>
    <w:rsid w:val="001C07E8"/>
    <w:rsid w:val="001C7FCD"/>
    <w:rsid w:val="001E256D"/>
    <w:rsid w:val="001F247B"/>
    <w:rsid w:val="001F2509"/>
    <w:rsid w:val="001F5723"/>
    <w:rsid w:val="002133E0"/>
    <w:rsid w:val="00221D69"/>
    <w:rsid w:val="00222031"/>
    <w:rsid w:val="00223A69"/>
    <w:rsid w:val="00225CC4"/>
    <w:rsid w:val="00232331"/>
    <w:rsid w:val="00234DB0"/>
    <w:rsid w:val="00247E7E"/>
    <w:rsid w:val="00253C48"/>
    <w:rsid w:val="00255123"/>
    <w:rsid w:val="002572A6"/>
    <w:rsid w:val="00271B74"/>
    <w:rsid w:val="00273218"/>
    <w:rsid w:val="00275B82"/>
    <w:rsid w:val="00276B62"/>
    <w:rsid w:val="00286FAE"/>
    <w:rsid w:val="00290EB7"/>
    <w:rsid w:val="00291011"/>
    <w:rsid w:val="00291C4C"/>
    <w:rsid w:val="002B1409"/>
    <w:rsid w:val="002B1B31"/>
    <w:rsid w:val="002B2A7A"/>
    <w:rsid w:val="002C471B"/>
    <w:rsid w:val="002D3313"/>
    <w:rsid w:val="002E201E"/>
    <w:rsid w:val="002E27C0"/>
    <w:rsid w:val="002E5D59"/>
    <w:rsid w:val="002F02B6"/>
    <w:rsid w:val="002F06ED"/>
    <w:rsid w:val="002F0D08"/>
    <w:rsid w:val="002F47D4"/>
    <w:rsid w:val="00300D5E"/>
    <w:rsid w:val="0030214F"/>
    <w:rsid w:val="00303F63"/>
    <w:rsid w:val="003065CC"/>
    <w:rsid w:val="00320E02"/>
    <w:rsid w:val="003225CF"/>
    <w:rsid w:val="003243E9"/>
    <w:rsid w:val="0032619A"/>
    <w:rsid w:val="00337150"/>
    <w:rsid w:val="00372095"/>
    <w:rsid w:val="0037487B"/>
    <w:rsid w:val="00382E72"/>
    <w:rsid w:val="00393501"/>
    <w:rsid w:val="003936D8"/>
    <w:rsid w:val="003946FF"/>
    <w:rsid w:val="003A2C11"/>
    <w:rsid w:val="003B0F85"/>
    <w:rsid w:val="003B2642"/>
    <w:rsid w:val="003C00E3"/>
    <w:rsid w:val="003C0B6D"/>
    <w:rsid w:val="003E15A2"/>
    <w:rsid w:val="003E3C0B"/>
    <w:rsid w:val="003E3DEC"/>
    <w:rsid w:val="003F1845"/>
    <w:rsid w:val="0040633D"/>
    <w:rsid w:val="00406625"/>
    <w:rsid w:val="0041095A"/>
    <w:rsid w:val="00414A0B"/>
    <w:rsid w:val="0042012C"/>
    <w:rsid w:val="00420ACD"/>
    <w:rsid w:val="0042293E"/>
    <w:rsid w:val="00425946"/>
    <w:rsid w:val="00445568"/>
    <w:rsid w:val="00450614"/>
    <w:rsid w:val="00451467"/>
    <w:rsid w:val="00461BB7"/>
    <w:rsid w:val="00462662"/>
    <w:rsid w:val="00477199"/>
    <w:rsid w:val="004860CA"/>
    <w:rsid w:val="00487EB4"/>
    <w:rsid w:val="00487F35"/>
    <w:rsid w:val="00490F74"/>
    <w:rsid w:val="00496758"/>
    <w:rsid w:val="004C33F7"/>
    <w:rsid w:val="004D645F"/>
    <w:rsid w:val="004E36F9"/>
    <w:rsid w:val="00505B4A"/>
    <w:rsid w:val="00516ADA"/>
    <w:rsid w:val="00523B44"/>
    <w:rsid w:val="00523D63"/>
    <w:rsid w:val="0054059E"/>
    <w:rsid w:val="00545EB8"/>
    <w:rsid w:val="0055148D"/>
    <w:rsid w:val="00551AB5"/>
    <w:rsid w:val="0055537A"/>
    <w:rsid w:val="005561C8"/>
    <w:rsid w:val="00560E93"/>
    <w:rsid w:val="005615BB"/>
    <w:rsid w:val="005639C5"/>
    <w:rsid w:val="005702D3"/>
    <w:rsid w:val="00571059"/>
    <w:rsid w:val="0058144B"/>
    <w:rsid w:val="00583C33"/>
    <w:rsid w:val="005A2669"/>
    <w:rsid w:val="005A4DA1"/>
    <w:rsid w:val="005B44EF"/>
    <w:rsid w:val="005D04B1"/>
    <w:rsid w:val="005E78FA"/>
    <w:rsid w:val="005F4310"/>
    <w:rsid w:val="0060498E"/>
    <w:rsid w:val="006156B5"/>
    <w:rsid w:val="00615D3F"/>
    <w:rsid w:val="00635557"/>
    <w:rsid w:val="006427D9"/>
    <w:rsid w:val="0064497C"/>
    <w:rsid w:val="00645E6B"/>
    <w:rsid w:val="0067473C"/>
    <w:rsid w:val="00677531"/>
    <w:rsid w:val="00686F8A"/>
    <w:rsid w:val="006A1B2A"/>
    <w:rsid w:val="006A7413"/>
    <w:rsid w:val="006B163D"/>
    <w:rsid w:val="006B3EAB"/>
    <w:rsid w:val="006C2A99"/>
    <w:rsid w:val="006C2F7C"/>
    <w:rsid w:val="006C7C22"/>
    <w:rsid w:val="006D2789"/>
    <w:rsid w:val="006E255F"/>
    <w:rsid w:val="00705AC0"/>
    <w:rsid w:val="007132B1"/>
    <w:rsid w:val="00714826"/>
    <w:rsid w:val="00724477"/>
    <w:rsid w:val="007279DC"/>
    <w:rsid w:val="0073018E"/>
    <w:rsid w:val="0074155C"/>
    <w:rsid w:val="0075446A"/>
    <w:rsid w:val="0076201C"/>
    <w:rsid w:val="00762784"/>
    <w:rsid w:val="007714F4"/>
    <w:rsid w:val="007769F4"/>
    <w:rsid w:val="0078042C"/>
    <w:rsid w:val="00782B05"/>
    <w:rsid w:val="00782D7C"/>
    <w:rsid w:val="0078527B"/>
    <w:rsid w:val="00796DD0"/>
    <w:rsid w:val="007A5371"/>
    <w:rsid w:val="007A62CD"/>
    <w:rsid w:val="007B5CDF"/>
    <w:rsid w:val="007C3EF3"/>
    <w:rsid w:val="007D0805"/>
    <w:rsid w:val="007D3486"/>
    <w:rsid w:val="007D7E2B"/>
    <w:rsid w:val="007F7999"/>
    <w:rsid w:val="00804C54"/>
    <w:rsid w:val="008142BE"/>
    <w:rsid w:val="00817CEE"/>
    <w:rsid w:val="008257FE"/>
    <w:rsid w:val="008335B5"/>
    <w:rsid w:val="00843DA7"/>
    <w:rsid w:val="008445BB"/>
    <w:rsid w:val="0085073F"/>
    <w:rsid w:val="00850BD2"/>
    <w:rsid w:val="008644A1"/>
    <w:rsid w:val="0087116C"/>
    <w:rsid w:val="0087496E"/>
    <w:rsid w:val="00877966"/>
    <w:rsid w:val="00894096"/>
    <w:rsid w:val="00896A61"/>
    <w:rsid w:val="008B2B7A"/>
    <w:rsid w:val="008B7E72"/>
    <w:rsid w:val="008C17AC"/>
    <w:rsid w:val="008C1AD3"/>
    <w:rsid w:val="008E626C"/>
    <w:rsid w:val="008F19E6"/>
    <w:rsid w:val="008F1AE6"/>
    <w:rsid w:val="008F308C"/>
    <w:rsid w:val="008F6E72"/>
    <w:rsid w:val="008F7949"/>
    <w:rsid w:val="00904795"/>
    <w:rsid w:val="00911247"/>
    <w:rsid w:val="00916C62"/>
    <w:rsid w:val="00933BA3"/>
    <w:rsid w:val="00942B80"/>
    <w:rsid w:val="00975A82"/>
    <w:rsid w:val="0098081E"/>
    <w:rsid w:val="00990B46"/>
    <w:rsid w:val="00992CD8"/>
    <w:rsid w:val="00997A4D"/>
    <w:rsid w:val="009A6A83"/>
    <w:rsid w:val="009B29F5"/>
    <w:rsid w:val="009B2AE0"/>
    <w:rsid w:val="009C715E"/>
    <w:rsid w:val="009C7473"/>
    <w:rsid w:val="009D1054"/>
    <w:rsid w:val="009D1DAA"/>
    <w:rsid w:val="009D2DEA"/>
    <w:rsid w:val="009F60E4"/>
    <w:rsid w:val="00A115AB"/>
    <w:rsid w:val="00A2086A"/>
    <w:rsid w:val="00A23BBD"/>
    <w:rsid w:val="00A2477E"/>
    <w:rsid w:val="00A3125E"/>
    <w:rsid w:val="00A31F80"/>
    <w:rsid w:val="00A40271"/>
    <w:rsid w:val="00A43C98"/>
    <w:rsid w:val="00A45B8B"/>
    <w:rsid w:val="00A47B12"/>
    <w:rsid w:val="00A61B3A"/>
    <w:rsid w:val="00A72011"/>
    <w:rsid w:val="00A75AF0"/>
    <w:rsid w:val="00A84AB5"/>
    <w:rsid w:val="00A84B28"/>
    <w:rsid w:val="00A87DBE"/>
    <w:rsid w:val="00A90CD2"/>
    <w:rsid w:val="00A97695"/>
    <w:rsid w:val="00AA60EF"/>
    <w:rsid w:val="00AA6F56"/>
    <w:rsid w:val="00AA76B0"/>
    <w:rsid w:val="00AD6F78"/>
    <w:rsid w:val="00AE1EA2"/>
    <w:rsid w:val="00B07E64"/>
    <w:rsid w:val="00B11444"/>
    <w:rsid w:val="00B12BF7"/>
    <w:rsid w:val="00B16F9F"/>
    <w:rsid w:val="00B2401E"/>
    <w:rsid w:val="00B34DBC"/>
    <w:rsid w:val="00B45909"/>
    <w:rsid w:val="00B50B38"/>
    <w:rsid w:val="00B5154E"/>
    <w:rsid w:val="00B63367"/>
    <w:rsid w:val="00B63AAC"/>
    <w:rsid w:val="00B67282"/>
    <w:rsid w:val="00B71B5E"/>
    <w:rsid w:val="00B774B8"/>
    <w:rsid w:val="00B80A77"/>
    <w:rsid w:val="00B817B4"/>
    <w:rsid w:val="00B84736"/>
    <w:rsid w:val="00B940B0"/>
    <w:rsid w:val="00B95E7F"/>
    <w:rsid w:val="00BA133B"/>
    <w:rsid w:val="00BA3FCA"/>
    <w:rsid w:val="00BB197C"/>
    <w:rsid w:val="00BC0B68"/>
    <w:rsid w:val="00BC39B4"/>
    <w:rsid w:val="00BC4EB3"/>
    <w:rsid w:val="00BD5800"/>
    <w:rsid w:val="00BD7736"/>
    <w:rsid w:val="00BE076E"/>
    <w:rsid w:val="00BF0618"/>
    <w:rsid w:val="00C12A5D"/>
    <w:rsid w:val="00C25A27"/>
    <w:rsid w:val="00C3365F"/>
    <w:rsid w:val="00C40877"/>
    <w:rsid w:val="00C417B1"/>
    <w:rsid w:val="00C42214"/>
    <w:rsid w:val="00C4509A"/>
    <w:rsid w:val="00C46CDA"/>
    <w:rsid w:val="00C54DE2"/>
    <w:rsid w:val="00C761B9"/>
    <w:rsid w:val="00C85B8C"/>
    <w:rsid w:val="00C87811"/>
    <w:rsid w:val="00C87BA4"/>
    <w:rsid w:val="00C973E7"/>
    <w:rsid w:val="00CA3F43"/>
    <w:rsid w:val="00CB280A"/>
    <w:rsid w:val="00CB31FF"/>
    <w:rsid w:val="00CB6E2B"/>
    <w:rsid w:val="00CC062A"/>
    <w:rsid w:val="00CD4F26"/>
    <w:rsid w:val="00CF3215"/>
    <w:rsid w:val="00D04065"/>
    <w:rsid w:val="00D12501"/>
    <w:rsid w:val="00D13663"/>
    <w:rsid w:val="00D27B1B"/>
    <w:rsid w:val="00D33027"/>
    <w:rsid w:val="00D42826"/>
    <w:rsid w:val="00D449F8"/>
    <w:rsid w:val="00D52100"/>
    <w:rsid w:val="00D56AD6"/>
    <w:rsid w:val="00D60D7A"/>
    <w:rsid w:val="00D72E82"/>
    <w:rsid w:val="00D96658"/>
    <w:rsid w:val="00DA0160"/>
    <w:rsid w:val="00DA13B8"/>
    <w:rsid w:val="00DA324D"/>
    <w:rsid w:val="00DB1342"/>
    <w:rsid w:val="00DC772A"/>
    <w:rsid w:val="00DE4479"/>
    <w:rsid w:val="00DF4AA0"/>
    <w:rsid w:val="00E007E8"/>
    <w:rsid w:val="00E05490"/>
    <w:rsid w:val="00E14090"/>
    <w:rsid w:val="00E20D19"/>
    <w:rsid w:val="00E227EF"/>
    <w:rsid w:val="00E24385"/>
    <w:rsid w:val="00E32B42"/>
    <w:rsid w:val="00E42926"/>
    <w:rsid w:val="00E63BB5"/>
    <w:rsid w:val="00E94D1A"/>
    <w:rsid w:val="00EA0B5B"/>
    <w:rsid w:val="00EB0D65"/>
    <w:rsid w:val="00EC11D7"/>
    <w:rsid w:val="00EC6006"/>
    <w:rsid w:val="00EC609A"/>
    <w:rsid w:val="00EE20F5"/>
    <w:rsid w:val="00EE6BF8"/>
    <w:rsid w:val="00EE79ED"/>
    <w:rsid w:val="00EF4582"/>
    <w:rsid w:val="00EF6E19"/>
    <w:rsid w:val="00F05FFE"/>
    <w:rsid w:val="00F07233"/>
    <w:rsid w:val="00F13312"/>
    <w:rsid w:val="00F14763"/>
    <w:rsid w:val="00F3376A"/>
    <w:rsid w:val="00F4067A"/>
    <w:rsid w:val="00F513F7"/>
    <w:rsid w:val="00F54F0E"/>
    <w:rsid w:val="00F56AD4"/>
    <w:rsid w:val="00F73525"/>
    <w:rsid w:val="00F867F9"/>
    <w:rsid w:val="00FA3393"/>
    <w:rsid w:val="00FA5B0A"/>
    <w:rsid w:val="00FB06B4"/>
    <w:rsid w:val="00FB1699"/>
    <w:rsid w:val="00FB1932"/>
    <w:rsid w:val="00FC0B93"/>
    <w:rsid w:val="00FC26B5"/>
    <w:rsid w:val="00FC62F6"/>
    <w:rsid w:val="00FC79B1"/>
    <w:rsid w:val="00FD16A0"/>
    <w:rsid w:val="00FE30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5A82"/>
    <w:pPr>
      <w:widowControl w:val="0"/>
      <w:jc w:val="both"/>
    </w:pPr>
  </w:style>
  <w:style w:type="paragraph" w:styleId="Heading1">
    <w:name w:val="heading 1"/>
    <w:basedOn w:val="Normal"/>
    <w:next w:val="Normal"/>
    <w:link w:val="Heading1Char"/>
    <w:uiPriority w:val="99"/>
    <w:qFormat/>
    <w:rsid w:val="00551AB5"/>
    <w:pPr>
      <w:keepNext/>
      <w:outlineLvl w:val="0"/>
    </w:pPr>
    <w:rPr>
      <w:rFonts w:ascii="Arial" w:eastAsia="ＭＳ ゴシック" w:hAnsi="Arial"/>
      <w:szCs w:val="24"/>
    </w:rPr>
  </w:style>
  <w:style w:type="paragraph" w:styleId="Heading2">
    <w:name w:val="heading 2"/>
    <w:basedOn w:val="Normal"/>
    <w:next w:val="Normal"/>
    <w:link w:val="Heading2Char"/>
    <w:autoRedefine/>
    <w:uiPriority w:val="99"/>
    <w:qFormat/>
    <w:rsid w:val="00705AC0"/>
    <w:pPr>
      <w:keepNext/>
      <w:outlineLvl w:val="1"/>
    </w:pPr>
    <w:rPr>
      <w:rFonts w:ascii="ＭＳ ゴシック" w:eastAsia="ＭＳ ゴシック" w:hAnsi="ＭＳ ゴシック"/>
    </w:rPr>
  </w:style>
  <w:style w:type="paragraph" w:styleId="Heading3">
    <w:name w:val="heading 3"/>
    <w:basedOn w:val="Normal"/>
    <w:next w:val="Normal"/>
    <w:link w:val="Heading3Char"/>
    <w:uiPriority w:val="99"/>
    <w:qFormat/>
    <w:rsid w:val="00085EE9"/>
    <w:pPr>
      <w:keepNext/>
      <w:ind w:leftChars="400" w:left="400"/>
      <w:outlineLvl w:val="2"/>
    </w:pPr>
    <w:rPr>
      <w:rFonts w:ascii="Arial" w:eastAsia="ＭＳ ゴシック"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1AB5"/>
    <w:rPr>
      <w:rFonts w:ascii="Arial" w:eastAsia="ＭＳ ゴシック" w:hAnsi="Arial" w:cs="Times New Roman"/>
      <w:sz w:val="24"/>
      <w:szCs w:val="24"/>
    </w:rPr>
  </w:style>
  <w:style w:type="character" w:customStyle="1" w:styleId="Heading2Char">
    <w:name w:val="Heading 2 Char"/>
    <w:basedOn w:val="DefaultParagraphFont"/>
    <w:link w:val="Heading2"/>
    <w:uiPriority w:val="99"/>
    <w:locked/>
    <w:rsid w:val="00705AC0"/>
    <w:rPr>
      <w:rFonts w:ascii="ＭＳ ゴシック" w:eastAsia="ＭＳ ゴシック" w:hAnsi="ＭＳ ゴシック" w:cs="Times New Roman"/>
    </w:rPr>
  </w:style>
  <w:style w:type="character" w:customStyle="1" w:styleId="Heading3Char">
    <w:name w:val="Heading 3 Char"/>
    <w:basedOn w:val="DefaultParagraphFont"/>
    <w:link w:val="Heading3"/>
    <w:uiPriority w:val="99"/>
    <w:semiHidden/>
    <w:locked/>
    <w:rsid w:val="00085EE9"/>
    <w:rPr>
      <w:rFonts w:ascii="Arial" w:eastAsia="ＭＳ ゴシック" w:hAnsi="Arial" w:cs="Times New Roman"/>
    </w:rPr>
  </w:style>
  <w:style w:type="character" w:styleId="Hyperlink">
    <w:name w:val="Hyperlink"/>
    <w:basedOn w:val="DefaultParagraphFont"/>
    <w:uiPriority w:val="99"/>
    <w:rsid w:val="00FE30BF"/>
    <w:rPr>
      <w:rFonts w:cs="Times New Roman"/>
      <w:color w:val="0563C1"/>
      <w:u w:val="single"/>
    </w:rPr>
  </w:style>
  <w:style w:type="table" w:styleId="TableGrid">
    <w:name w:val="Table Grid"/>
    <w:basedOn w:val="TableNormal"/>
    <w:uiPriority w:val="99"/>
    <w:rsid w:val="007627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64497C"/>
    <w:pPr>
      <w:keepLines/>
      <w:widowControl/>
      <w:spacing w:before="240" w:line="259" w:lineRule="auto"/>
      <w:jc w:val="left"/>
      <w:outlineLvl w:val="9"/>
    </w:pPr>
    <w:rPr>
      <w:color w:val="2E74B5"/>
      <w:kern w:val="0"/>
      <w:sz w:val="32"/>
      <w:szCs w:val="32"/>
    </w:rPr>
  </w:style>
  <w:style w:type="paragraph" w:styleId="TOC2">
    <w:name w:val="toc 2"/>
    <w:basedOn w:val="Normal"/>
    <w:next w:val="Normal"/>
    <w:autoRedefine/>
    <w:uiPriority w:val="99"/>
    <w:rsid w:val="0064497C"/>
    <w:pPr>
      <w:ind w:leftChars="100" w:left="210"/>
    </w:pPr>
  </w:style>
  <w:style w:type="paragraph" w:styleId="TOC1">
    <w:name w:val="toc 1"/>
    <w:basedOn w:val="Normal"/>
    <w:next w:val="Normal"/>
    <w:autoRedefine/>
    <w:uiPriority w:val="99"/>
    <w:rsid w:val="0064497C"/>
  </w:style>
  <w:style w:type="paragraph" w:styleId="Header">
    <w:name w:val="header"/>
    <w:basedOn w:val="Normal"/>
    <w:link w:val="HeaderChar"/>
    <w:uiPriority w:val="99"/>
    <w:rsid w:val="00B84736"/>
    <w:pPr>
      <w:tabs>
        <w:tab w:val="center" w:pos="4252"/>
        <w:tab w:val="right" w:pos="8504"/>
      </w:tabs>
      <w:snapToGrid w:val="0"/>
    </w:pPr>
  </w:style>
  <w:style w:type="character" w:customStyle="1" w:styleId="HeaderChar">
    <w:name w:val="Header Char"/>
    <w:basedOn w:val="DefaultParagraphFont"/>
    <w:link w:val="Header"/>
    <w:uiPriority w:val="99"/>
    <w:locked/>
    <w:rsid w:val="00B84736"/>
    <w:rPr>
      <w:rFonts w:cs="Times New Roman"/>
    </w:rPr>
  </w:style>
  <w:style w:type="paragraph" w:styleId="Footer">
    <w:name w:val="footer"/>
    <w:basedOn w:val="Normal"/>
    <w:link w:val="FooterChar"/>
    <w:uiPriority w:val="99"/>
    <w:rsid w:val="00B84736"/>
    <w:pPr>
      <w:tabs>
        <w:tab w:val="center" w:pos="4252"/>
        <w:tab w:val="right" w:pos="8504"/>
      </w:tabs>
      <w:snapToGrid w:val="0"/>
    </w:pPr>
  </w:style>
  <w:style w:type="character" w:customStyle="1" w:styleId="FooterChar">
    <w:name w:val="Footer Char"/>
    <w:basedOn w:val="DefaultParagraphFont"/>
    <w:link w:val="Footer"/>
    <w:uiPriority w:val="99"/>
    <w:locked/>
    <w:rsid w:val="00B84736"/>
    <w:rPr>
      <w:rFonts w:cs="Times New Roman"/>
    </w:rPr>
  </w:style>
  <w:style w:type="paragraph" w:styleId="TOC3">
    <w:name w:val="toc 3"/>
    <w:basedOn w:val="Normal"/>
    <w:next w:val="Normal"/>
    <w:autoRedefine/>
    <w:uiPriority w:val="99"/>
    <w:rsid w:val="00551AB5"/>
    <w:pPr>
      <w:widowControl/>
      <w:spacing w:after="100" w:line="259" w:lineRule="auto"/>
      <w:ind w:left="440"/>
      <w:jc w:val="left"/>
    </w:pPr>
    <w:rPr>
      <w:kern w:val="0"/>
      <w:sz w:val="22"/>
    </w:rPr>
  </w:style>
  <w:style w:type="paragraph" w:styleId="NoSpacing">
    <w:name w:val="No Spacing"/>
    <w:uiPriority w:val="99"/>
    <w:qFormat/>
    <w:rsid w:val="00551AB5"/>
    <w:pPr>
      <w:widowControl w:val="0"/>
      <w:jc w:val="both"/>
    </w:pPr>
  </w:style>
  <w:style w:type="paragraph" w:styleId="Date">
    <w:name w:val="Date"/>
    <w:basedOn w:val="Normal"/>
    <w:next w:val="Normal"/>
    <w:link w:val="DateChar"/>
    <w:uiPriority w:val="99"/>
    <w:semiHidden/>
    <w:rsid w:val="007A62CD"/>
  </w:style>
  <w:style w:type="character" w:customStyle="1" w:styleId="DateChar">
    <w:name w:val="Date Char"/>
    <w:basedOn w:val="DefaultParagraphFont"/>
    <w:link w:val="Date"/>
    <w:uiPriority w:val="99"/>
    <w:semiHidden/>
    <w:locked/>
    <w:rsid w:val="007A62CD"/>
    <w:rPr>
      <w:rFonts w:cs="Times New Roman"/>
    </w:rPr>
  </w:style>
  <w:style w:type="paragraph" w:styleId="BalloonText">
    <w:name w:val="Balloon Text"/>
    <w:basedOn w:val="Normal"/>
    <w:link w:val="BalloonTextChar"/>
    <w:uiPriority w:val="99"/>
    <w:semiHidden/>
    <w:rsid w:val="0027321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27321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578897873">
      <w:marLeft w:val="0"/>
      <w:marRight w:val="0"/>
      <w:marTop w:val="0"/>
      <w:marBottom w:val="0"/>
      <w:divBdr>
        <w:top w:val="none" w:sz="0" w:space="0" w:color="auto"/>
        <w:left w:val="none" w:sz="0" w:space="0" w:color="auto"/>
        <w:bottom w:val="none" w:sz="0" w:space="0" w:color="auto"/>
        <w:right w:val="none" w:sz="0" w:space="0" w:color="auto"/>
      </w:divBdr>
    </w:div>
    <w:div w:id="1578897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906</TotalTime>
  <Pages>8</Pages>
  <Words>437</Words>
  <Characters>2492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naoyuki koyanagi</cp:lastModifiedBy>
  <cp:revision>49</cp:revision>
  <cp:lastPrinted>2019-07-12T06:20:00Z</cp:lastPrinted>
  <dcterms:created xsi:type="dcterms:W3CDTF">2017-07-13T08:15:00Z</dcterms:created>
  <dcterms:modified xsi:type="dcterms:W3CDTF">2019-07-12T06:21:00Z</dcterms:modified>
</cp:coreProperties>
</file>